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0959" w14:textId="10063498" w:rsidR="00194452" w:rsidRDefault="00167AE4">
      <w:pPr>
        <w:pStyle w:val="a6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D0E3" wp14:editId="6D16B60A">
                <wp:simplePos x="0" y="0"/>
                <wp:positionH relativeFrom="page">
                  <wp:posOffset>6121064</wp:posOffset>
                </wp:positionH>
                <wp:positionV relativeFrom="page">
                  <wp:posOffset>-25400</wp:posOffset>
                </wp:positionV>
                <wp:extent cx="0" cy="10698480"/>
                <wp:effectExtent l="50800" t="25400" r="76200" b="96520"/>
                <wp:wrapNone/>
                <wp:docPr id="2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848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left:0;text-align:left;margin-left:481.95pt;margin-top:-1.95pt;width:0;height:842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" filled="t" fillcolor="#c9d6f0 [1269]" strokecolor="#3260b6 [2245]" strokeweight="1pt">
                <v:fill color2="#9eb6e4 [2261]" rotate="t" focusposition="19661f,101581f" focussize="-52429f,-85197f" colors="0 #c2d5ff;19661f #c2d5ff;.75 #a5c2ff;1 #84aeff" focus="100%" type="gradientRadial"/>
                <v:shadow on="t" opacity="26214f" mv:blur="50800f" origin=",.5" offset="0,25000emu"/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1C5447" wp14:editId="6F6BA244">
                <wp:simplePos x="0" y="0"/>
                <wp:positionH relativeFrom="page">
                  <wp:posOffset>6319367</wp:posOffset>
                </wp:positionH>
                <wp:positionV relativeFrom="page">
                  <wp:posOffset>-25400</wp:posOffset>
                </wp:positionV>
                <wp:extent cx="1175694" cy="10698480"/>
                <wp:effectExtent l="50800" t="50800" r="69215" b="96520"/>
                <wp:wrapNone/>
                <wp:docPr id="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694" cy="10698480"/>
                          <a:chOff x="10055" y="-317"/>
                          <a:chExt cx="1849" cy="16632"/>
                        </a:xfrm>
                      </wpg:grpSpPr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314" y="-317"/>
                            <a:ext cx="1512" cy="16632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FEA36" w14:textId="77777777" w:rsidR="008C1998" w:rsidRDefault="008C1998" w:rsidP="00480A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4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11904" y="-294"/>
                            <a:ext cx="0" cy="16585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0198" y="-271"/>
                            <a:ext cx="0" cy="1654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6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0055" y="-306"/>
                            <a:ext cx="0" cy="1661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026" style="position:absolute;margin-left:497.6pt;margin-top:-1.95pt;width:92.55pt;height:842.4pt;z-index:251660288;mso-position-horizontal-relative:page;mso-position-vertical-relative:page" coordorigin="10055,-317" coordsize="1849,166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">
                <v:rect id="Rectangle 125" o:spid="_x0000_s1027" style="position:absolute;left:10314;top:-317;width:1512;height:16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qCfvxAAA&#10;ANsAAAAPAAAAZHJzL2Rvd25yZXYueG1sRI9Ba8JAFITvhf6H5RW81Y0KItFVSkUQsYKp4vWZfU1C&#10;s2/D7pqk/94VhB6HmfmGWax6U4uWnK8sKxgNExDEudUVFwpO35v3GQgfkDXWlknBH3lYLV9fFphq&#10;2/GR2iwUIkLYp6igDKFJpfR5SQb90DbE0fuxzmCI0hVSO+wi3NRynCRTabDiuFBiQ58l5b/ZzSho&#10;/OFy+mrX5+6wm66Pt8rts9FVqcFb/zEHEagP/+Fne6sVjCfw+BJ/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gn78QAAADbAAAADwAAAAAAAAAAAAAAAACXAgAAZHJzL2Rv&#10;d25yZXYueG1sUEsFBgAAAAAEAAQA9QAAAIgDAAAAAA==&#10;" fillcolor="#c9d6f0 [1269]" strokecolor="#3260b6 [2245]" strokeweight="1pt">
                  <v:fill color2="#9eb6e4 [2261]" rotate="t" focusposition="19661f,101581f" focussize="-52429f,-85197f" colors="0 #c2d5ff;19661f #c2d5ff;.75 #a5c2ff;1 #84aeff" focus="100%" type="gradientRadial"/>
                  <v:shadow on="t" opacity="26214f" mv:blur="50800f" origin=",.5" offset="0,25000emu"/>
                  <v:textbox inset=",0,,0">
                    <w:txbxContent>
                      <w:p w14:paraId="40CFEA36" w14:textId="77777777" w:rsidR="008C1998" w:rsidRDefault="008C1998" w:rsidP="00480A3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26" o:spid="_x0000_s1028" type="#_x0000_t32" style="position:absolute;left:11904;top:-294;width:0;height:1658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t1xcQAAADbAAAADwAAAGRycy9kb3ducmV2LnhtbESPT4vCMBTE74LfITxhL6KpuohUo6is&#10;4mEX1n/g8dE822LzUpqo1U+/WRA8DjPzG2Yyq00hblS53LKCXjcCQZxYnXOq4LBfdUYgnEfWWFgm&#10;BQ9yMJs2GxOMtb3zlm47n4oAYRejgsz7MpbSJRkZdF1bEgfvbCuDPsgqlbrCe4CbQvajaCgN5hwW&#10;MixpmVFy2V2Ngt8vOrvvZ3o0i3a+/NHyNOitN0p9tOr5GISn2r/Dr/ZGK+h/wv+X8APk9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m3XFxAAAANsAAAAPAAAAAAAAAAAA&#10;AAAAAKECAABkcnMvZG93bnJldi54bWxQSwUGAAAAAAQABAD5AAAAkgMAAAAA&#10;" filled="t" fillcolor="#c9d6f0 [1269]" strokecolor="#3260b6 [2245]" strokeweight="1pt">
                  <v:fill color2="#9eb6e4 [2261]" rotate="t" focusposition="19661f,101581f" focussize="-52429f,-85197f" colors="0 #c2d5ff;19661f #c2d5ff;.75 #a5c2ff;1 #84aeff" focus="100%" type="gradientRadial"/>
                  <v:shadow on="t" opacity="26214f" mv:blur="50800f" origin=",.5" offset="0,25000emu"/>
                </v:shape>
                <v:shape id="AutoShape 127" o:spid="_x0000_s1029" type="#_x0000_t32" style="position:absolute;left:10198;top:-271;width:0;height:16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9fQXsQAAADbAAAADwAAAGRycy9kb3ducmV2LnhtbESPT4vCMBTE74LfITxhL6KpyopUo6is&#10;4mEX1n/g8dE822LzUpqo1U+/WRA8DjPzG2Yyq00hblS53LKCXjcCQZxYnXOq4LBfdUYgnEfWWFgm&#10;BQ9yMJs2GxOMtb3zlm47n4oAYRejgsz7MpbSJRkZdF1bEgfvbCuDPsgqlbrCe4CbQvajaCgN5hwW&#10;MixpmVFy2V2Ngt8vOrvvZ3o0i3a+/NHyNOitN0p9tOr5GISn2r/Dr/ZGK+h/wv+X8APk9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19BexAAAANsAAAAPAAAAAAAAAAAA&#10;AAAAAKECAABkcnMvZG93bnJldi54bWxQSwUGAAAAAAQABAD5AAAAkgMAAAAA&#10;" filled="t" fillcolor="#c9d6f0 [1269]" strokecolor="#3260b6 [2245]" strokeweight="1pt">
                  <v:fill color2="#9eb6e4 [2261]" rotate="t" focusposition="19661f,101581f" focussize="-52429f,-85197f" colors="0 #c2d5ff;19661f #c2d5ff;.75 #a5c2ff;1 #84aeff" focus="100%" type="gradientRadial"/>
                  <v:shadow on="t" opacity="26214f" mv:blur="50800f" origin=",.5" offset="0,25000emu"/>
                </v:shape>
                <v:shape id="AutoShape 128" o:spid="_x0000_s1030" type="#_x0000_t32" style="position:absolute;left:10055;top:-306;width:0;height:1661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VOKcYAAADbAAAADwAAAGRycy9kb3ducmV2LnhtbESPT2vCQBTE74V+h+UJvRTdxIJIdA1W&#10;tHhQaP0DHh/ZZxLMvg3ZbZL207tCocdhZn7DzNPeVKKlxpWWFcSjCARxZnXJuYLTcTOcgnAeWWNl&#10;mRT8kIN08fw0x0Tbjr+oPfhcBAi7BBUU3teJlC4ryKAb2Zo4eFfbGPRBNrnUDXYBbio5jqKJNFhy&#10;WCiwplVB2e3wbRR8runqdr/52by/lqu9lpe3+GOr1MugX85AeOr9f/ivvdUKxhN4fAk/QC7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MFTinGAAAA2wAAAA8AAAAAAAAA&#10;AAAAAAAAoQIAAGRycy9kb3ducmV2LnhtbFBLBQYAAAAABAAEAPkAAACUAwAAAAA=&#10;" filled="t" fillcolor="#c9d6f0 [1269]" strokecolor="#3260b6 [2245]" strokeweight="1pt">
                  <v:fill color2="#9eb6e4 [2261]" rotate="t" focusposition="19661f,101581f" focussize="-52429f,-85197f" colors="0 #c2d5ff;19661f #c2d5ff;.75 #a5c2ff;1 #84aeff" focus="100%" type="gradientRadial"/>
                  <v:shadow on="t" opacity="26214f" mv:blur="50800f" origin=",.5" offset="0,25000emu"/>
                </v:shape>
                <w10:wrap anchorx="page" anchory="page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A8E9" wp14:editId="66719BF2">
                <wp:simplePos x="0" y="0"/>
                <wp:positionH relativeFrom="column">
                  <wp:posOffset>63500</wp:posOffset>
                </wp:positionH>
                <wp:positionV relativeFrom="paragraph">
                  <wp:posOffset>-518795</wp:posOffset>
                </wp:positionV>
                <wp:extent cx="5354320" cy="1776095"/>
                <wp:effectExtent l="50800" t="50800" r="81280" b="103505"/>
                <wp:wrapNone/>
                <wp:docPr id="7" name="フローチャート : せん孔テー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177609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0FD86" w14:textId="77777777" w:rsidR="008C1998" w:rsidRPr="00167AE4" w:rsidRDefault="008C1998" w:rsidP="001944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7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外国にルーツをもつ子ども支援を始める前に</w:t>
                            </w:r>
                          </w:p>
                          <w:p w14:paraId="1A3AD7E5" w14:textId="77777777" w:rsidR="008C1998" w:rsidRPr="00167AE4" w:rsidRDefault="008C1998" w:rsidP="001944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7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子どもたちの様子や抱える課題について</w:t>
                            </w:r>
                          </w:p>
                          <w:p w14:paraId="5E793A57" w14:textId="06F771FF" w:rsidR="008C1998" w:rsidRPr="00167AE4" w:rsidRDefault="008C1998" w:rsidP="001944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7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知識を身につけませんか？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7" o:spid="_x0000_s1031" type="#_x0000_t122" style="position:absolute;margin-left:5pt;margin-top:-40.8pt;width:421.6pt;height:1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" fillcolor="#fbebad [1271]" strokecolor="#c19c09 [2247]" strokeweight="1pt">
                <v:fill color2="#f8dc6c [2263]" rotate="t" focusposition="19661f,101581f" focussize="-52429f,-85197f" colors="0 #fffbab;19661f #fffbab;.75 #fffb81;1 #fffe4f" focus="100%" type="gradientRadial"/>
                <v:shadow on="t" opacity="26214f" mv:blur="50800f" origin=",.5" offset="0,25000emu"/>
                <v:textbox>
                  <w:txbxContent>
                    <w:p w14:paraId="4AF0FD86" w14:textId="77777777" w:rsidR="008C1998" w:rsidRPr="00167AE4" w:rsidRDefault="008C1998" w:rsidP="001944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7AE4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外国にルーツをもつ子ども支援を始める前に</w:t>
                      </w:r>
                    </w:p>
                    <w:p w14:paraId="1A3AD7E5" w14:textId="77777777" w:rsidR="008C1998" w:rsidRPr="00167AE4" w:rsidRDefault="008C1998" w:rsidP="001944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7AE4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子どもたちの様子や抱える課題について</w:t>
                      </w:r>
                    </w:p>
                    <w:p w14:paraId="5E793A57" w14:textId="06F771FF" w:rsidR="008C1998" w:rsidRPr="00167AE4" w:rsidRDefault="008C1998" w:rsidP="001944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7AE4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知識を身につけませんか？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EF24B3" w:rsidRPr="00CE3BE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FC400" wp14:editId="2F7874B2">
                <wp:simplePos x="0" y="0"/>
                <wp:positionH relativeFrom="page">
                  <wp:posOffset>6410325</wp:posOffset>
                </wp:positionH>
                <wp:positionV relativeFrom="page">
                  <wp:posOffset>85725</wp:posOffset>
                </wp:positionV>
                <wp:extent cx="1047115" cy="10429875"/>
                <wp:effectExtent l="0" t="0" r="635" b="0"/>
                <wp:wrapNone/>
                <wp:docPr id="28" name="四角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042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id w:val="-375238672"/>
                              <w:placeholder>
                                <w:docPart w:val="E521FBD2877D4EA495E04E237E8F3F2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4B5EB05C" w14:textId="4D542367" w:rsidR="008C1998" w:rsidRPr="00EF24B3" w:rsidRDefault="00C4771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aut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56"/>
                                    <w:szCs w:val="56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外国人の子ども理解のための学習会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eaVert" wrap="square" lIns="45720" tIns="685800" rIns="45720" bIns="792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141" o:spid="_x0000_s1032" style="position:absolute;margin-left:504.75pt;margin-top:6.75pt;width:82.45pt;height:8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" filled="f" stroked="f" strokecolor="black [3213]">
                <v:textbox style="layout-flow:vertical-ideographic" inset="3.6pt,54pt,3.6pt,22mm">
                  <w:txbxContent>
                    <w:sdt>
                      <w:sdtPr>
                        <w:rPr>
                          <w:rFonts w:ascii="HG丸ｺﾞｼｯｸM-PRO" w:eastAsia="HG丸ｺﾞｼｯｸM-PRO" w:hAnsi="HG丸ｺﾞｼｯｸM-PRO"/>
                          <w:color w:val="auto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id w:val="-375238672"/>
                        <w:placeholder>
                          <w:docPart w:val="E521FBD2877D4EA495E04E237E8F3F2F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14:paraId="4B5EB05C" w14:textId="4D542367" w:rsidR="008C1998" w:rsidRPr="00EF24B3" w:rsidRDefault="00C47713">
                          <w:pPr>
                            <w:rPr>
                              <w:rFonts w:ascii="HG丸ｺﾞｼｯｸM-PRO" w:eastAsia="HG丸ｺﾞｼｯｸM-PRO" w:hAnsi="HG丸ｺﾞｼｯｸM-PRO"/>
                              <w:color w:val="aut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z w:val="56"/>
                              <w:szCs w:val="5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外国人の子ども理解のための学習会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4CEC802F" w14:textId="77777777" w:rsidR="00194452" w:rsidRDefault="00194452">
      <w:pPr>
        <w:pStyle w:val="a6"/>
        <w:rPr>
          <w:rFonts w:ascii="HG丸ｺﾞｼｯｸM-PRO" w:eastAsia="HG丸ｺﾞｼｯｸM-PRO" w:hAnsi="HG丸ｺﾞｼｯｸM-PRO"/>
          <w:sz w:val="36"/>
          <w:szCs w:val="36"/>
        </w:rPr>
      </w:pPr>
    </w:p>
    <w:p w14:paraId="27FE77A6" w14:textId="77777777" w:rsidR="00194452" w:rsidRDefault="00194452">
      <w:pPr>
        <w:pStyle w:val="a6"/>
        <w:rPr>
          <w:rFonts w:ascii="HG丸ｺﾞｼｯｸM-PRO" w:eastAsia="HG丸ｺﾞｼｯｸM-PRO" w:hAnsi="HG丸ｺﾞｼｯｸM-PRO"/>
          <w:sz w:val="36"/>
          <w:szCs w:val="36"/>
        </w:rPr>
      </w:pPr>
    </w:p>
    <w:p w14:paraId="1A6BF345" w14:textId="77777777" w:rsidR="00CE3BE5" w:rsidRDefault="00CE3BE5" w:rsidP="00A862E5">
      <w:pPr>
        <w:pStyle w:val="a6"/>
        <w:rPr>
          <w:rFonts w:asciiTheme="minorEastAsia" w:hAnsiTheme="minorEastAsia"/>
          <w:sz w:val="28"/>
          <w:szCs w:val="28"/>
        </w:rPr>
      </w:pPr>
    </w:p>
    <w:p w14:paraId="0144CCC5" w14:textId="77777777" w:rsidR="00167AE4" w:rsidRDefault="00167AE4" w:rsidP="00167AE4">
      <w:pPr>
        <w:pStyle w:val="a6"/>
        <w:ind w:firstLineChars="300" w:firstLine="939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A6056DD" w14:textId="1E125B9D" w:rsidR="003D43B3" w:rsidRPr="00CE3BE5" w:rsidRDefault="00480A37" w:rsidP="00167AE4">
      <w:pPr>
        <w:pStyle w:val="a6"/>
        <w:ind w:firstLineChars="300" w:firstLine="93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3BE5">
        <w:rPr>
          <w:rFonts w:ascii="HG丸ｺﾞｼｯｸM-PRO" w:eastAsia="HG丸ｺﾞｼｯｸM-PRO" w:hAnsi="HG丸ｺﾞｼｯｸM-PRO"/>
          <w:b/>
          <w:sz w:val="28"/>
          <w:szCs w:val="28"/>
        </w:rPr>
        <w:t>日時</w:t>
      </w:r>
      <w:r w:rsidR="00A862E5" w:rsidRPr="00CE3BE5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8C1998">
        <w:rPr>
          <w:rFonts w:ascii="HG丸ｺﾞｼｯｸM-PRO" w:eastAsia="HG丸ｺﾞｼｯｸM-PRO" w:hAnsi="HG丸ｺﾞｼｯｸM-PRO"/>
          <w:b/>
          <w:sz w:val="28"/>
          <w:szCs w:val="28"/>
        </w:rPr>
        <w:t>201</w:t>
      </w:r>
      <w:r w:rsidR="008C1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CE3BE5">
        <w:rPr>
          <w:rFonts w:ascii="HG丸ｺﾞｼｯｸM-PRO" w:eastAsia="HG丸ｺﾞｼｯｸM-PRO" w:hAnsi="HG丸ｺﾞｼｯｸM-PRO"/>
          <w:b/>
          <w:sz w:val="28"/>
          <w:szCs w:val="28"/>
        </w:rPr>
        <w:t>年</w:t>
      </w:r>
      <w:r w:rsidR="001E1B9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CE3BE5">
        <w:rPr>
          <w:rFonts w:ascii="HG丸ｺﾞｼｯｸM-PRO" w:eastAsia="HG丸ｺﾞｼｯｸM-PRO" w:hAnsi="HG丸ｺﾞｼｯｸM-PRO"/>
          <w:b/>
          <w:sz w:val="28"/>
          <w:szCs w:val="28"/>
        </w:rPr>
        <w:t>月</w:t>
      </w:r>
      <w:r w:rsidR="008C1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1E1B9A">
        <w:rPr>
          <w:rFonts w:ascii="HG丸ｺﾞｼｯｸM-PRO" w:eastAsia="HG丸ｺﾞｼｯｸM-PRO" w:hAnsi="HG丸ｺﾞｼｯｸM-PRO"/>
          <w:b/>
          <w:sz w:val="28"/>
          <w:szCs w:val="28"/>
        </w:rPr>
        <w:t>日（</w:t>
      </w:r>
      <w:r w:rsidR="008C1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Pr="00CE3BE5">
        <w:rPr>
          <w:rFonts w:ascii="HG丸ｺﾞｼｯｸM-PRO" w:eastAsia="HG丸ｺﾞｼｯｸM-PRO" w:hAnsi="HG丸ｺﾞｼｯｸM-PRO"/>
          <w:b/>
          <w:sz w:val="28"/>
          <w:szCs w:val="28"/>
        </w:rPr>
        <w:t>）・</w:t>
      </w:r>
      <w:r w:rsidR="008C1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="001E1B9A">
        <w:rPr>
          <w:rFonts w:ascii="HG丸ｺﾞｼｯｸM-PRO" w:eastAsia="HG丸ｺﾞｼｯｸM-PRO" w:hAnsi="HG丸ｺﾞｼｯｸM-PRO"/>
          <w:b/>
          <w:sz w:val="28"/>
          <w:szCs w:val="28"/>
        </w:rPr>
        <w:t>日（</w:t>
      </w:r>
      <w:r w:rsidR="008C1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Pr="00CE3BE5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  <w:r w:rsidR="00CE3BE5" w:rsidRPr="00CE3BE5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</w:p>
    <w:p w14:paraId="6AE4903F" w14:textId="42AA9DC6" w:rsidR="008C577E" w:rsidRDefault="00480A37" w:rsidP="008C1998">
      <w:pPr>
        <w:pStyle w:val="a6"/>
        <w:ind w:firstLineChars="300" w:firstLine="939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CE3BE5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場所</w:t>
      </w:r>
      <w:r w:rsidR="008C199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：大和市文化創造拠点シリウス</w:t>
      </w:r>
    </w:p>
    <w:p w14:paraId="3B8FA66B" w14:textId="77777777" w:rsidR="00167AE4" w:rsidRDefault="00167AE4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tbl>
      <w:tblPr>
        <w:tblStyle w:val="122"/>
        <w:tblpPr w:leftFromText="142" w:rightFromText="142" w:vertAnchor="text" w:horzAnchor="page" w:tblpX="1059" w:tblpY="5"/>
        <w:tblW w:w="0" w:type="auto"/>
        <w:tblLook w:val="04A0" w:firstRow="1" w:lastRow="0" w:firstColumn="1" w:lastColumn="0" w:noHBand="0" w:noVBand="1"/>
      </w:tblPr>
      <w:tblGrid>
        <w:gridCol w:w="817"/>
        <w:gridCol w:w="7088"/>
      </w:tblGrid>
      <w:tr w:rsidR="008C1998" w14:paraId="65FE06D4" w14:textId="77777777" w:rsidTr="008C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14:paraId="39CEE267" w14:textId="50A6ECAC" w:rsidR="008C1998" w:rsidRPr="008C577E" w:rsidRDefault="008C1998" w:rsidP="008C1998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7088" w:type="dxa"/>
          </w:tcPr>
          <w:p w14:paraId="50D066A1" w14:textId="29FB29CA" w:rsidR="008C1998" w:rsidRPr="008C577E" w:rsidRDefault="008C1998" w:rsidP="008C1998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</w:rPr>
            </w:pPr>
          </w:p>
        </w:tc>
      </w:tr>
      <w:tr w:rsidR="008C1998" w14:paraId="2CC220A5" w14:textId="77777777" w:rsidTr="008C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14:paraId="339AD504" w14:textId="64F329AB" w:rsidR="008C1998" w:rsidRPr="00C47713" w:rsidRDefault="00C47713" w:rsidP="00C47713">
            <w:pPr>
              <w:pStyle w:val="a6"/>
              <w:rPr>
                <w:rFonts w:hint="eastAsia"/>
                <w:color w:val="FFFFFF" w:themeColor="background1"/>
                <w:sz w:val="44"/>
                <w:szCs w:val="48"/>
              </w:rPr>
            </w:pPr>
            <w:r>
              <w:rPr>
                <w:rFonts w:hint="eastAsia"/>
                <w:color w:val="FFFFFF" w:themeColor="background1"/>
                <w:sz w:val="44"/>
                <w:szCs w:val="48"/>
              </w:rPr>
              <w:t>主な内容</w:t>
            </w:r>
          </w:p>
        </w:tc>
        <w:tc>
          <w:tcPr>
            <w:tcW w:w="7088" w:type="dxa"/>
          </w:tcPr>
          <w:p w14:paraId="55EAC12F" w14:textId="77777777" w:rsidR="008C1998" w:rsidRDefault="008C1998" w:rsidP="008C199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大和市の外国人の子どもたちの実態</w:t>
            </w:r>
          </w:p>
          <w:p w14:paraId="2A0213E6" w14:textId="77777777" w:rsidR="008C1998" w:rsidRPr="00A862E5" w:rsidRDefault="008C1998" w:rsidP="008C199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外国人支援のしくみ</w:t>
            </w:r>
          </w:p>
        </w:tc>
      </w:tr>
      <w:tr w:rsidR="008C1998" w14:paraId="13C6ED4D" w14:textId="77777777" w:rsidTr="008C1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2E6B155C" w14:textId="77777777" w:rsidR="008C1998" w:rsidRDefault="008C1998" w:rsidP="008C1998">
            <w:pPr>
              <w:pStyle w:val="a6"/>
            </w:pPr>
          </w:p>
        </w:tc>
        <w:tc>
          <w:tcPr>
            <w:tcW w:w="7088" w:type="dxa"/>
          </w:tcPr>
          <w:p w14:paraId="5D1F45D5" w14:textId="77777777" w:rsidR="008C1998" w:rsidRPr="00A862E5" w:rsidRDefault="008C1998" w:rsidP="008C1998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すたんどばいみーは、なぜ立ち上げられ、何を担おうとしているのか？</w:t>
            </w:r>
          </w:p>
        </w:tc>
      </w:tr>
      <w:tr w:rsidR="008C1998" w14:paraId="3863A926" w14:textId="77777777" w:rsidTr="008C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518A4C2F" w14:textId="77777777" w:rsidR="008C1998" w:rsidRDefault="008C1998" w:rsidP="008C1998">
            <w:pPr>
              <w:pStyle w:val="a6"/>
            </w:pPr>
          </w:p>
        </w:tc>
        <w:tc>
          <w:tcPr>
            <w:tcW w:w="7088" w:type="dxa"/>
          </w:tcPr>
          <w:p w14:paraId="41997D2B" w14:textId="77777777" w:rsidR="008C1998" w:rsidRPr="00A862E5" w:rsidRDefault="008C1998" w:rsidP="008C199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国際教室から見る外国人児童、生徒の実態</w:t>
            </w:r>
          </w:p>
        </w:tc>
      </w:tr>
      <w:tr w:rsidR="008C1998" w14:paraId="285AA34A" w14:textId="77777777" w:rsidTr="00C47713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625CD811" w14:textId="77777777" w:rsidR="008C1998" w:rsidRDefault="008C1998" w:rsidP="008C1998">
            <w:pPr>
              <w:pStyle w:val="a6"/>
            </w:pPr>
          </w:p>
        </w:tc>
        <w:tc>
          <w:tcPr>
            <w:tcW w:w="7088" w:type="dxa"/>
          </w:tcPr>
          <w:p w14:paraId="1ED9E609" w14:textId="77777777" w:rsidR="008C1998" w:rsidRPr="00A862E5" w:rsidRDefault="008C1998" w:rsidP="008C1998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外国にルーツをもつ子どもの言語獲得</w:t>
            </w:r>
          </w:p>
        </w:tc>
      </w:tr>
      <w:tr w:rsidR="008C1998" w14:paraId="198F65B3" w14:textId="77777777" w:rsidTr="008C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14:paraId="38371451" w14:textId="6D6515DC" w:rsidR="008C1998" w:rsidRPr="00167AE4" w:rsidRDefault="008C1998" w:rsidP="008C1998">
            <w:pPr>
              <w:pStyle w:val="a6"/>
              <w:rPr>
                <w:color w:val="FFFFFF" w:themeColor="background1"/>
                <w:sz w:val="48"/>
                <w:szCs w:val="48"/>
              </w:rPr>
            </w:pPr>
          </w:p>
          <w:p w14:paraId="34133760" w14:textId="4DEA89CE" w:rsidR="008C1998" w:rsidRDefault="008C1998" w:rsidP="008C1998">
            <w:pPr>
              <w:pStyle w:val="a6"/>
            </w:pPr>
          </w:p>
        </w:tc>
        <w:tc>
          <w:tcPr>
            <w:tcW w:w="7088" w:type="dxa"/>
          </w:tcPr>
          <w:p w14:paraId="60403072" w14:textId="77777777" w:rsidR="008C1998" w:rsidRPr="00194452" w:rsidRDefault="008C1998" w:rsidP="008C199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出身国の違いによる外国人児童、生徒の抱える課題</w:t>
            </w:r>
          </w:p>
        </w:tc>
      </w:tr>
      <w:tr w:rsidR="008C1998" w14:paraId="029AD150" w14:textId="77777777" w:rsidTr="008C1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2D3D472A" w14:textId="77777777" w:rsidR="008C1998" w:rsidRDefault="008C1998" w:rsidP="008C1998">
            <w:pPr>
              <w:pStyle w:val="a6"/>
            </w:pPr>
          </w:p>
        </w:tc>
        <w:tc>
          <w:tcPr>
            <w:tcW w:w="7088" w:type="dxa"/>
          </w:tcPr>
          <w:p w14:paraId="22DFE682" w14:textId="77777777" w:rsidR="008C1998" w:rsidRPr="00A862E5" w:rsidRDefault="008C1998" w:rsidP="008C1998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外国人としてアイデンティティの獲得</w:t>
            </w:r>
          </w:p>
        </w:tc>
      </w:tr>
      <w:tr w:rsidR="008C1998" w14:paraId="49F5C9DF" w14:textId="77777777" w:rsidTr="008C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085C9380" w14:textId="77777777" w:rsidR="008C1998" w:rsidRDefault="008C1998" w:rsidP="008C1998">
            <w:pPr>
              <w:pStyle w:val="a6"/>
            </w:pPr>
          </w:p>
        </w:tc>
        <w:tc>
          <w:tcPr>
            <w:tcW w:w="7088" w:type="dxa"/>
          </w:tcPr>
          <w:p w14:paraId="62935A23" w14:textId="77777777" w:rsidR="008C1998" w:rsidRPr="00A862E5" w:rsidRDefault="008C1998" w:rsidP="008C199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今までの学習を振り返っての討論</w:t>
            </w:r>
          </w:p>
        </w:tc>
      </w:tr>
      <w:tr w:rsidR="008C1998" w14:paraId="51D05CD0" w14:textId="77777777" w:rsidTr="008C1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14:paraId="754E4068" w14:textId="77777777" w:rsidR="008C1998" w:rsidRDefault="008C1998" w:rsidP="008C1998">
            <w:pPr>
              <w:pStyle w:val="a6"/>
            </w:pPr>
          </w:p>
        </w:tc>
        <w:tc>
          <w:tcPr>
            <w:tcW w:w="7088" w:type="dxa"/>
          </w:tcPr>
          <w:p w14:paraId="5609D229" w14:textId="5C0BB971" w:rsidR="008C1998" w:rsidRPr="00A862E5" w:rsidRDefault="008C1998" w:rsidP="008C1998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大和市内の学習支援に関わる手続きの紹介</w:t>
            </w:r>
          </w:p>
        </w:tc>
      </w:tr>
    </w:tbl>
    <w:p w14:paraId="09D7C2A5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54242AEA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073E430B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7A9EBCC2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36BC4E6C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71194718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71C956F5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7F3D6DE6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2C68B050" w14:textId="77777777" w:rsidR="00C47713" w:rsidRDefault="00C47713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4740CA93" w14:textId="77777777" w:rsidR="00C47713" w:rsidRDefault="00C47713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72AE0FC8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1AA055FB" w14:textId="77777777" w:rsidR="008C1998" w:rsidRDefault="008C1998" w:rsidP="00167AE4">
      <w:pPr>
        <w:pStyle w:val="a6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14:paraId="2A40C068" w14:textId="6AC8E338" w:rsidR="008C1998" w:rsidRPr="00C47713" w:rsidRDefault="00C47713" w:rsidP="00C47713">
      <w:pPr>
        <w:pStyle w:val="a6"/>
        <w:numPr>
          <w:ilvl w:val="0"/>
          <w:numId w:val="29"/>
        </w:numPr>
        <w:rPr>
          <w:rFonts w:ascii="HG丸ｺﾞｼｯｸM-PRO" w:eastAsia="HG丸ｺﾞｼｯｸM-PRO" w:hAnsi="HG丸ｺﾞｼｯｸM-PRO" w:hint="eastAsia"/>
          <w:b/>
          <w:szCs w:val="28"/>
        </w:rPr>
      </w:pPr>
      <w:r w:rsidRPr="00C47713">
        <w:rPr>
          <w:rFonts w:ascii="HG丸ｺﾞｼｯｸM-PRO" w:eastAsia="HG丸ｺﾞｼｯｸM-PRO" w:hAnsi="HG丸ｺﾞｼｯｸM-PRO" w:hint="eastAsia"/>
          <w:b/>
          <w:szCs w:val="28"/>
        </w:rPr>
        <w:t>内容や日割りについては、ＨＰで更新されます。ご確認ください。</w:t>
      </w:r>
    </w:p>
    <w:p w14:paraId="3585E936" w14:textId="77777777" w:rsidR="00CE3BE5" w:rsidRPr="00A30777" w:rsidRDefault="00CE3BE5" w:rsidP="00CE3BE5">
      <w:pPr>
        <w:pStyle w:val="a6"/>
        <w:numPr>
          <w:ilvl w:val="0"/>
          <w:numId w:val="28"/>
        </w:numPr>
        <w:rPr>
          <w:rFonts w:asciiTheme="minorEastAsia" w:hAnsiTheme="minorEastAsia"/>
          <w:color w:val="575F6D"/>
        </w:rPr>
      </w:pPr>
      <w:r w:rsidRPr="00A30777">
        <w:rPr>
          <w:rFonts w:asciiTheme="minorEastAsia" w:hAnsiTheme="minorEastAsia"/>
          <w:color w:val="575F6D"/>
        </w:rPr>
        <w:t>対象者：原則全回出席できる15歳以上の方ならば、どなたでも。</w:t>
      </w:r>
    </w:p>
    <w:p w14:paraId="6D508D63" w14:textId="77777777" w:rsidR="00CE3BE5" w:rsidRPr="00A30777" w:rsidRDefault="001E1B9A" w:rsidP="00CE3BE5">
      <w:pPr>
        <w:pStyle w:val="a6"/>
        <w:numPr>
          <w:ilvl w:val="0"/>
          <w:numId w:val="28"/>
        </w:numPr>
        <w:rPr>
          <w:rFonts w:asciiTheme="minorEastAsia" w:hAnsiTheme="minorEastAsia"/>
          <w:color w:val="575F6D"/>
        </w:rPr>
      </w:pPr>
      <w:r>
        <w:rPr>
          <w:rFonts w:asciiTheme="minorEastAsia" w:hAnsiTheme="minorEastAsia" w:hint="eastAsia"/>
          <w:color w:val="575F6D"/>
        </w:rPr>
        <w:t>定員：３０</w:t>
      </w:r>
      <w:r w:rsidR="00CE3BE5" w:rsidRPr="00A30777">
        <w:rPr>
          <w:rFonts w:asciiTheme="minorEastAsia" w:hAnsiTheme="minorEastAsia" w:hint="eastAsia"/>
          <w:color w:val="575F6D"/>
        </w:rPr>
        <w:t>人（先着順）</w:t>
      </w:r>
    </w:p>
    <w:p w14:paraId="464D134A" w14:textId="77777777" w:rsidR="00B770F8" w:rsidRPr="00A30777" w:rsidRDefault="00B770F8" w:rsidP="00CE3BE5">
      <w:pPr>
        <w:pStyle w:val="a6"/>
        <w:numPr>
          <w:ilvl w:val="0"/>
          <w:numId w:val="28"/>
        </w:numPr>
        <w:rPr>
          <w:rFonts w:asciiTheme="minorEastAsia" w:hAnsiTheme="minorEastAsia"/>
          <w:color w:val="575F6D"/>
        </w:rPr>
      </w:pPr>
      <w:r w:rsidRPr="00B770F8">
        <w:rPr>
          <w:rFonts w:asciiTheme="minorEastAsia" w:hAnsiTheme="minorEastAsia" w:hint="eastAsia"/>
        </w:rPr>
        <w:t>参加費：</w:t>
      </w:r>
      <w:r w:rsidRPr="00A30777">
        <w:rPr>
          <w:rFonts w:asciiTheme="minorEastAsia" w:hAnsiTheme="minorEastAsia" w:hint="eastAsia"/>
          <w:color w:val="575F6D"/>
        </w:rPr>
        <w:t>無料</w:t>
      </w:r>
    </w:p>
    <w:p w14:paraId="45C3B45D" w14:textId="40AB82AE" w:rsidR="00CE3BE5" w:rsidRPr="00167AE4" w:rsidRDefault="00CE3BE5" w:rsidP="00167AE4">
      <w:pPr>
        <w:pStyle w:val="a6"/>
        <w:numPr>
          <w:ilvl w:val="0"/>
          <w:numId w:val="28"/>
        </w:numPr>
        <w:rPr>
          <w:rFonts w:asciiTheme="minorEastAsia" w:hAnsiTheme="minorEastAsia"/>
          <w:color w:val="575F6D"/>
        </w:rPr>
      </w:pPr>
      <w:r w:rsidRPr="00A30777">
        <w:rPr>
          <w:rFonts w:asciiTheme="minorEastAsia" w:hAnsiTheme="minorEastAsia" w:hint="eastAsia"/>
          <w:color w:val="575F6D"/>
        </w:rPr>
        <w:t>申込：電話・FAX・Eメールで、（１）お名前　（２）年齢　（３）電話番号　（４）住所を</w:t>
      </w:r>
      <w:r w:rsidRPr="00167AE4">
        <w:rPr>
          <w:rFonts w:asciiTheme="minorEastAsia" w:hAnsiTheme="minorEastAsia" w:hint="eastAsia"/>
          <w:color w:val="575F6D"/>
        </w:rPr>
        <w:t>お知らせください。</w:t>
      </w:r>
    </w:p>
    <w:p w14:paraId="7FEB2E5F" w14:textId="3C1F2D08" w:rsidR="00A30777" w:rsidRPr="00A30777" w:rsidRDefault="00167AE4" w:rsidP="00A30777">
      <w:pPr>
        <w:pStyle w:val="a6"/>
        <w:ind w:left="705"/>
        <w:rPr>
          <w:rFonts w:asciiTheme="minorEastAsia" w:hAnsiTheme="minorEastAsia"/>
          <w:color w:val="575F6D"/>
        </w:rPr>
      </w:pPr>
      <w:r>
        <w:rPr>
          <w:rFonts w:ascii="Osaka" w:eastAsia="Osaka" w:cs="Osaka" w:hint="eastAsia"/>
          <w:noProof/>
          <w:color w:val="353535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ED25839" wp14:editId="130F691F">
            <wp:simplePos x="0" y="0"/>
            <wp:positionH relativeFrom="column">
              <wp:posOffset>4635500</wp:posOffset>
            </wp:positionH>
            <wp:positionV relativeFrom="paragraph">
              <wp:posOffset>4445</wp:posOffset>
            </wp:positionV>
            <wp:extent cx="493395" cy="5168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E5" w:rsidRPr="00A30777">
        <w:rPr>
          <w:rFonts w:asciiTheme="minorEastAsia" w:hAnsiTheme="minorEastAsia" w:hint="eastAsia"/>
          <w:color w:val="575F6D"/>
        </w:rPr>
        <w:t>不明点は、西岡</w:t>
      </w:r>
      <w:r w:rsidR="00D600D2" w:rsidRPr="00A30777">
        <w:rPr>
          <w:rFonts w:asciiTheme="minorEastAsia" w:hAnsiTheme="minorEastAsia" w:hint="eastAsia"/>
          <w:color w:val="575F6D"/>
        </w:rPr>
        <w:t>（電話番号</w:t>
      </w:r>
      <w:r w:rsidR="00A30777" w:rsidRPr="00A30777">
        <w:rPr>
          <w:rFonts w:asciiTheme="minorEastAsia" w:hAnsiTheme="minorEastAsia" w:hint="eastAsia"/>
          <w:color w:val="575F6D"/>
        </w:rPr>
        <w:t>０９０−６４７３−３７７０</w:t>
      </w:r>
    </w:p>
    <w:p w14:paraId="7C5EE380" w14:textId="77777777" w:rsidR="00C345E3" w:rsidRPr="00C345E3" w:rsidRDefault="00A30777" w:rsidP="00C345E3">
      <w:pPr>
        <w:pStyle w:val="a6"/>
        <w:ind w:left="705"/>
        <w:rPr>
          <w:rFonts w:asciiTheme="minorEastAsia" w:hAnsiTheme="minorEastAsia"/>
          <w:color w:val="575F6D"/>
        </w:rPr>
      </w:pPr>
      <w:r w:rsidRPr="00A30777">
        <w:rPr>
          <w:rFonts w:asciiTheme="minorEastAsia" w:hAnsiTheme="minorEastAsia" w:hint="eastAsia"/>
          <w:color w:val="575F6D"/>
        </w:rPr>
        <w:t>メールアドレス</w:t>
      </w:r>
      <w:r w:rsidRPr="00A30777">
        <w:rPr>
          <w:rFonts w:asciiTheme="minorEastAsia" w:hAnsiTheme="minorEastAsia"/>
          <w:color w:val="575F6D"/>
        </w:rPr>
        <w:t xml:space="preserve">  </w:t>
      </w:r>
      <w:r w:rsidRPr="00A30777">
        <w:rPr>
          <w:rFonts w:asciiTheme="minorEastAsia" w:hAnsiTheme="minorEastAsia"/>
          <w:b/>
          <w:caps w:val="0"/>
          <w:color w:val="575F6D"/>
        </w:rPr>
        <w:t>ayumin31@gmail.com</w:t>
      </w:r>
      <w:r w:rsidR="00CE3BE5" w:rsidRPr="00A30777">
        <w:rPr>
          <w:rFonts w:asciiTheme="minorEastAsia" w:hAnsiTheme="minorEastAsia" w:hint="eastAsia"/>
          <w:color w:val="575F6D"/>
        </w:rPr>
        <w:t>）までお問い合わせください。</w:t>
      </w:r>
    </w:p>
    <w:p w14:paraId="4D4541D4" w14:textId="52DADC9D" w:rsidR="00047CE7" w:rsidRPr="00167AE4" w:rsidRDefault="00CE3BE5" w:rsidP="00167AE4">
      <w:pPr>
        <w:pStyle w:val="a6"/>
        <w:numPr>
          <w:ilvl w:val="0"/>
          <w:numId w:val="28"/>
        </w:numPr>
        <w:rPr>
          <w:rFonts w:asciiTheme="minorEastAsia" w:hAnsiTheme="minorEastAsia"/>
        </w:rPr>
      </w:pPr>
      <w:r w:rsidRPr="00A30777">
        <w:rPr>
          <w:rFonts w:asciiTheme="minorEastAsia" w:hAnsiTheme="minorEastAsia" w:hint="eastAsia"/>
          <w:color w:val="575F6D"/>
        </w:rPr>
        <w:t>個人</w:t>
      </w:r>
      <w:r w:rsidR="00047CE7" w:rsidRPr="00A30777">
        <w:rPr>
          <w:rFonts w:asciiTheme="minorEastAsia" w:hAnsiTheme="minorEastAsia" w:hint="eastAsia"/>
          <w:color w:val="575F6D"/>
        </w:rPr>
        <w:t>情報については、目的以外には使用いたし</w:t>
      </w:r>
      <w:r w:rsidR="00047CE7" w:rsidRPr="00B770F8">
        <w:rPr>
          <w:rFonts w:asciiTheme="minorEastAsia" w:hAnsiTheme="minorEastAsia" w:hint="eastAsia"/>
        </w:rPr>
        <w:t>ません。</w:t>
      </w:r>
    </w:p>
    <w:p w14:paraId="74FB37E1" w14:textId="19A90825" w:rsidR="00CE3BE5" w:rsidRPr="00B770F8" w:rsidRDefault="00167AE4" w:rsidP="00167AE4">
      <w:pPr>
        <w:pStyle w:val="a6"/>
        <w:rPr>
          <w:rFonts w:asciiTheme="minorEastAsia" w:hAnsiTheme="minorEastAsia"/>
          <w:b/>
          <w:caps w:val="0"/>
        </w:rPr>
      </w:pPr>
      <w:r>
        <w:rPr>
          <w:rFonts w:asciiTheme="minorEastAsia" w:hAnsiTheme="minorEastAsia" w:hint="eastAsia"/>
          <w:b/>
        </w:rPr>
        <w:t xml:space="preserve">　　</w:t>
      </w:r>
      <w:r>
        <w:rPr>
          <w:rFonts w:asciiTheme="minorEastAsia" w:hAnsiTheme="minorEastAsia"/>
          <w:b/>
        </w:rPr>
        <w:t xml:space="preserve"> </w:t>
      </w:r>
      <w:r w:rsidR="00047CE7" w:rsidRPr="00B770F8">
        <w:rPr>
          <w:rFonts w:asciiTheme="minorEastAsia" w:hAnsiTheme="minorEastAsia" w:hint="eastAsia"/>
          <w:b/>
        </w:rPr>
        <w:t>申込先　NPO法人教育支援グループ</w:t>
      </w:r>
      <w:r w:rsidR="00047CE7" w:rsidRPr="00B770F8">
        <w:rPr>
          <w:rFonts w:asciiTheme="minorEastAsia" w:hAnsiTheme="minorEastAsia" w:hint="eastAsia"/>
          <w:b/>
          <w:caps w:val="0"/>
        </w:rPr>
        <w:t>Ed.ベンチャー</w:t>
      </w:r>
    </w:p>
    <w:p w14:paraId="649BB915" w14:textId="1893778D" w:rsidR="00047CE7" w:rsidRPr="00B770F8" w:rsidRDefault="00167AE4" w:rsidP="00167AE4">
      <w:pPr>
        <w:pStyle w:val="a6"/>
        <w:rPr>
          <w:rFonts w:asciiTheme="minorEastAsia" w:hAnsiTheme="minorEastAsia"/>
          <w:b/>
          <w:caps w:val="0"/>
        </w:rPr>
      </w:pPr>
      <w:r>
        <w:rPr>
          <w:rFonts w:asciiTheme="minorEastAsia" w:hAnsiTheme="minorEastAsia" w:hint="eastAsia"/>
          <w:b/>
          <w:caps w:val="0"/>
        </w:rPr>
        <w:t xml:space="preserve">　　　</w:t>
      </w:r>
      <w:r w:rsidR="00047CE7" w:rsidRPr="00B770F8">
        <w:rPr>
          <w:rFonts w:asciiTheme="minorEastAsia" w:hAnsiTheme="minorEastAsia"/>
          <w:b/>
          <w:caps w:val="0"/>
        </w:rPr>
        <w:t>電話・FAX　046-272-8980　　toiawase@edventure.jp</w:t>
      </w:r>
    </w:p>
    <w:p w14:paraId="45184EB1" w14:textId="70E6082D" w:rsidR="00047CE7" w:rsidRPr="005B7864" w:rsidRDefault="00167AE4" w:rsidP="005B7864">
      <w:pPr>
        <w:pStyle w:val="a6"/>
        <w:rPr>
          <w:rFonts w:asciiTheme="minorEastAsia" w:hAnsiTheme="minorEastAsia"/>
          <w:b/>
          <w:caps w:val="0"/>
        </w:rPr>
      </w:pPr>
      <w:r w:rsidRPr="00B770F8"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A61992F" wp14:editId="509BBA3E">
            <wp:simplePos x="0" y="0"/>
            <wp:positionH relativeFrom="column">
              <wp:posOffset>5905500</wp:posOffset>
            </wp:positionH>
            <wp:positionV relativeFrom="paragraph">
              <wp:posOffset>209550</wp:posOffset>
            </wp:positionV>
            <wp:extent cx="865505" cy="652145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caps w:val="0"/>
        </w:rPr>
        <w:t xml:space="preserve">　　　</w:t>
      </w:r>
      <w:r w:rsidR="00047CE7" w:rsidRPr="00B770F8">
        <w:rPr>
          <w:rFonts w:asciiTheme="minorEastAsia" w:hAnsiTheme="minorEastAsia" w:hint="eastAsia"/>
          <w:b/>
          <w:caps w:val="0"/>
        </w:rPr>
        <w:t xml:space="preserve">ウェブ　</w:t>
      </w:r>
      <w:r w:rsidR="00047CE7" w:rsidRPr="00B770F8">
        <w:rPr>
          <w:rFonts w:asciiTheme="minorEastAsia" w:hAnsiTheme="minorEastAsia"/>
          <w:b/>
          <w:caps w:val="0"/>
        </w:rPr>
        <w:t xml:space="preserve">http://edventure.jp/　</w:t>
      </w:r>
      <w:r w:rsidR="005B7864" w:rsidRPr="00B770F8">
        <w:rPr>
          <w:rFonts w:asciiTheme="minorEastAsia" w:hAnsiTheme="minorEastAsia"/>
          <w:b/>
          <w:caps w:val="0"/>
        </w:rPr>
        <w:t>の「お問い合わせ」からでも結構です。</w:t>
      </w:r>
      <w:r w:rsidR="00047CE7" w:rsidRPr="00B770F8">
        <w:rPr>
          <w:rFonts w:asciiTheme="minorEastAsia" w:hAnsiTheme="minorEastAsia" w:hint="eastAsia"/>
          <w:b/>
          <w:caps w:val="0"/>
        </w:rPr>
        <w:t xml:space="preserve">　</w:t>
      </w:r>
      <w:r w:rsidR="00047CE7" w:rsidRPr="005B7864">
        <w:rPr>
          <w:rFonts w:asciiTheme="minorEastAsia" w:hAnsiTheme="minorEastAsia" w:hint="eastAsia"/>
          <w:b/>
          <w:caps w:val="0"/>
        </w:rPr>
        <w:t xml:space="preserve">　</w:t>
      </w:r>
    </w:p>
    <w:sectPr w:rsidR="00047CE7" w:rsidRPr="005B7864" w:rsidSect="001E1B9A">
      <w:pgSz w:w="11907" w:h="16839" w:code="1"/>
      <w:pgMar w:top="1148" w:right="1050" w:bottom="426" w:left="1050" w:header="708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72B9" w14:textId="77777777" w:rsidR="008C1998" w:rsidRDefault="008C1998">
      <w:r>
        <w:separator/>
      </w:r>
    </w:p>
  </w:endnote>
  <w:endnote w:type="continuationSeparator" w:id="0">
    <w:p w14:paraId="1E0D4ADB" w14:textId="77777777" w:rsidR="008C1998" w:rsidRDefault="008C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11AC" w14:textId="77777777" w:rsidR="008C1998" w:rsidRDefault="008C1998">
      <w:r>
        <w:separator/>
      </w:r>
    </w:p>
  </w:footnote>
  <w:footnote w:type="continuationSeparator" w:id="0">
    <w:p w14:paraId="749A5448" w14:textId="77777777" w:rsidR="008C1998" w:rsidRDefault="008C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eastAsia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eastAsia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eastAsia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eastAsia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eastAsia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eastAsia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eastAsia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BEE2485"/>
    <w:multiLevelType w:val="hybridMultilevel"/>
    <w:tmpl w:val="8F3EBD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eastAsia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eastAsia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eastAsia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eastAsia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eastAsia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eastAsia="Symbol" w:hAnsi="Symbol" w:hint="default"/>
        <w:color w:val="777C84" w:themeColor="accent6"/>
        <w:sz w:val="12"/>
      </w:rPr>
    </w:lvl>
  </w:abstractNum>
  <w:abstractNum w:abstractNumId="16">
    <w:nsid w:val="25C76F48"/>
    <w:multiLevelType w:val="hybridMultilevel"/>
    <w:tmpl w:val="2612F4D4"/>
    <w:lvl w:ilvl="0" w:tplc="AC7A69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a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FE8637" w:themeColor="accent1"/>
        <w:sz w:val="16"/>
      </w:rPr>
    </w:lvl>
  </w:abstractNum>
  <w:abstractNum w:abstractNumId="18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eastAsia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eastAsia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eastAsia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eastAsia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eastAsia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eastAsia="Symbol" w:hAnsi="Symbol" w:hint="default"/>
        <w:color w:val="777C84" w:themeColor="accent6"/>
        <w:sz w:val="12"/>
      </w:rPr>
    </w:lvl>
  </w:abstractNum>
  <w:abstractNum w:abstractNumId="19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FE8637" w:themeColor="accent1"/>
        <w:sz w:val="16"/>
      </w:rPr>
    </w:lvl>
  </w:abstractNum>
  <w:abstractNum w:abstractNumId="2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22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eastAsia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eastAsia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eastAsia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eastAsia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eastAsia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eastAsia="Symbol" w:hAnsi="Symbol" w:hint="default"/>
        <w:color w:val="777C84" w:themeColor="accent6"/>
        <w:sz w:val="12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2"/>
  </w:num>
  <w:num w:numId="5">
    <w:abstractNumId w:val="15"/>
  </w:num>
  <w:num w:numId="6">
    <w:abstractNumId w:val="10"/>
  </w:num>
  <w:num w:numId="7">
    <w:abstractNumId w:val="22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17"/>
  </w:num>
  <w:num w:numId="24">
    <w:abstractNumId w:val="13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proofState w:spelling="clean" w:grammar="dirty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v:textbox inset="5.85pt,.7pt,5.85pt,.7pt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D7"/>
    <w:rsid w:val="00047CE7"/>
    <w:rsid w:val="00162037"/>
    <w:rsid w:val="00167AE4"/>
    <w:rsid w:val="001845E0"/>
    <w:rsid w:val="00194452"/>
    <w:rsid w:val="001E1B9A"/>
    <w:rsid w:val="003C2FB9"/>
    <w:rsid w:val="003D43B3"/>
    <w:rsid w:val="00480A37"/>
    <w:rsid w:val="005B7864"/>
    <w:rsid w:val="005C0800"/>
    <w:rsid w:val="005D3726"/>
    <w:rsid w:val="00835ECB"/>
    <w:rsid w:val="008B7919"/>
    <w:rsid w:val="008C1998"/>
    <w:rsid w:val="008C577E"/>
    <w:rsid w:val="0097056B"/>
    <w:rsid w:val="00A30777"/>
    <w:rsid w:val="00A862E5"/>
    <w:rsid w:val="00B770F8"/>
    <w:rsid w:val="00C345E3"/>
    <w:rsid w:val="00C47713"/>
    <w:rsid w:val="00CE3BE5"/>
    <w:rsid w:val="00D600D2"/>
    <w:rsid w:val="00D712C4"/>
    <w:rsid w:val="00E643D7"/>
    <w:rsid w:val="00EA37E8"/>
    <w:rsid w:val="00EF24B3"/>
    <w:rsid w:val="00F034D5"/>
    <w:rsid w:val="00F217B5"/>
    <w:rsid w:val="00FE1E0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height-percent:900" fillcolor="white">
      <v:fill color="white"/>
      <v:textbox inset="5.85pt,.7pt,5.85pt,.7pt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33609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11">
    <w:name w:val="heading 1"/>
    <w:basedOn w:val="a0"/>
    <w:next w:val="a0"/>
    <w:link w:val="12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/>
      <w:color w:val="414751" w:themeColor="tex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0"/>
    <w:uiPriority w:val="99"/>
    <w:unhideWhenUsed/>
    <w:pPr>
      <w:ind w:left="720"/>
    </w:pPr>
  </w:style>
  <w:style w:type="paragraph" w:customStyle="1" w:styleId="a6">
    <w:name w:val="セクション"/>
    <w:basedOn w:val="a0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7">
    <w:name w:val="サブセクション"/>
    <w:basedOn w:val="a0"/>
    <w:uiPriority w:val="2"/>
    <w:qFormat/>
    <w:pPr>
      <w:spacing w:before="60"/>
    </w:pPr>
    <w:rPr>
      <w:b/>
    </w:rPr>
  </w:style>
  <w:style w:type="paragraph" w:styleId="a8">
    <w:name w:val="header"/>
    <w:basedOn w:val="a0"/>
    <w:link w:val="a9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ヘッダー (文字)"/>
    <w:basedOn w:val="a1"/>
    <w:link w:val="a8"/>
    <w:uiPriority w:val="99"/>
    <w:rPr>
      <w:color w:val="575F6D" w:themeColor="text2"/>
      <w:sz w:val="20"/>
      <w:szCs w:val="20"/>
    </w:rPr>
  </w:style>
  <w:style w:type="paragraph" w:styleId="aa">
    <w:name w:val="footer"/>
    <w:basedOn w:val="a0"/>
    <w:link w:val="ab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フッター (文字)"/>
    <w:basedOn w:val="a1"/>
    <w:link w:val="aa"/>
    <w:uiPriority w:val="99"/>
    <w:rPr>
      <w:color w:val="575F6D" w:themeColor="text2"/>
      <w:sz w:val="20"/>
      <w:szCs w:val="20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Book Title"/>
    <w:basedOn w:val="a1"/>
    <w:uiPriority w:val="13"/>
    <w:qFormat/>
    <w:rPr>
      <w:rFonts w:cs="Times New Roman"/>
      <w:smallCaps/>
      <w:color w:val="000000"/>
      <w:spacing w:val="10"/>
    </w:rPr>
  </w:style>
  <w:style w:type="character" w:styleId="a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2">
    <w:name w:val="見出し 1 (文字)"/>
    <w:basedOn w:val="a1"/>
    <w:link w:val="11"/>
    <w:uiPriority w:val="9"/>
    <w:semiHidden/>
    <w:rPr>
      <w:rFonts w:asciiTheme="majorHAnsi" w:eastAsiaTheme="majorEastAsia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semiHidden/>
    <w:rPr>
      <w:rFonts w:asciiTheme="majorHAnsi" w:eastAsiaTheme="majorEastAsia" w:hAnsiTheme="majorHAnsi"/>
      <w:color w:val="414751" w:themeColor="text2" w:themeShade="BF"/>
      <w:sz w:val="28"/>
      <w:szCs w:val="28"/>
    </w:rPr>
  </w:style>
  <w:style w:type="character" w:customStyle="1" w:styleId="30">
    <w:name w:val="見出し 3 (文字)"/>
    <w:basedOn w:val="a1"/>
    <w:link w:val="3"/>
    <w:uiPriority w:val="9"/>
    <w:semiHidden/>
    <w:rPr>
      <w:rFonts w:asciiTheme="majorHAnsi" w:eastAsiaTheme="majorEastAsia" w:hAnsiTheme="majorHAnsi"/>
      <w:color w:val="414751" w:themeColor="text2" w:themeShade="BF"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Pr>
      <w:rFonts w:asciiTheme="majorHAnsi" w:eastAsiaTheme="majorEastAsia" w:hAnsiTheme="majorHAnsi"/>
      <w:color w:val="E65B01" w:themeColor="accent1" w:themeShade="BF"/>
    </w:rPr>
  </w:style>
  <w:style w:type="character" w:customStyle="1" w:styleId="50">
    <w:name w:val="見出し 5 (文字)"/>
    <w:basedOn w:val="a1"/>
    <w:link w:val="5"/>
    <w:uiPriority w:val="9"/>
    <w:semiHidden/>
    <w:rPr>
      <w:i/>
      <w:color w:val="E65B01" w:themeColor="accent1" w:themeShade="BF"/>
    </w:rPr>
  </w:style>
  <w:style w:type="character" w:customStyle="1" w:styleId="60">
    <w:name w:val="見出し 6 (文字)"/>
    <w:basedOn w:val="a1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0">
    <w:name w:val="見出し 7 (文字)"/>
    <w:basedOn w:val="a1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21">
    <w:name w:val="Intense Emphasis"/>
    <w:basedOn w:val="a1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2">
    <w:name w:val="Intense Quote"/>
    <w:basedOn w:val="af"/>
    <w:link w:val="23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23">
    <w:name w:val="引用文 2 (文字)"/>
    <w:basedOn w:val="a1"/>
    <w:link w:val="22"/>
    <w:uiPriority w:val="30"/>
    <w:rPr>
      <w:iCs/>
      <w:color w:val="E65B01" w:themeColor="accent1" w:themeShade="BF"/>
      <w:sz w:val="20"/>
      <w:szCs w:val="20"/>
    </w:rPr>
  </w:style>
  <w:style w:type="paragraph" w:styleId="af">
    <w:name w:val="Quote"/>
    <w:basedOn w:val="a0"/>
    <w:link w:val="af0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af0">
    <w:name w:val="引用文 (文字)"/>
    <w:basedOn w:val="a1"/>
    <w:link w:val="af"/>
    <w:uiPriority w:val="29"/>
    <w:rPr>
      <w:i/>
      <w:color w:val="414751" w:themeColor="text2" w:themeShade="BF"/>
      <w:sz w:val="20"/>
      <w:szCs w:val="20"/>
    </w:rPr>
  </w:style>
  <w:style w:type="character" w:styleId="24">
    <w:name w:val="Intense Reference"/>
    <w:basedOn w:val="a1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1">
    <w:name w:val="Subtitle"/>
    <w:basedOn w:val="a0"/>
    <w:link w:val="af2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af2">
    <w:name w:val="副題 (文字)"/>
    <w:basedOn w:val="a1"/>
    <w:link w:val="af1"/>
    <w:uiPriority w:val="11"/>
    <w:rPr>
      <w:i/>
      <w:color w:val="575F6D" w:themeColor="text2"/>
      <w:spacing w:val="5"/>
      <w:sz w:val="24"/>
      <w:szCs w:val="24"/>
    </w:rPr>
  </w:style>
  <w:style w:type="character" w:styleId="af3">
    <w:name w:val="Subtle Emphasis"/>
    <w:basedOn w:val="a1"/>
    <w:uiPriority w:val="19"/>
    <w:qFormat/>
    <w:rPr>
      <w:i/>
      <w:color w:val="E65B01" w:themeColor="accent1" w:themeShade="BF"/>
    </w:rPr>
  </w:style>
  <w:style w:type="character" w:styleId="af4">
    <w:name w:val="Subtle Reference"/>
    <w:basedOn w:val="a1"/>
    <w:uiPriority w:val="31"/>
    <w:qFormat/>
    <w:rPr>
      <w:rFonts w:cs="Times New Roman"/>
      <w:b/>
      <w:i/>
      <w:color w:val="3667C3" w:themeColor="accent2" w:themeShade="BF"/>
    </w:rPr>
  </w:style>
  <w:style w:type="paragraph" w:styleId="af5">
    <w:name w:val="Title"/>
    <w:basedOn w:val="a0"/>
    <w:link w:val="af6"/>
    <w:uiPriority w:val="10"/>
    <w:pPr>
      <w:spacing w:after="200"/>
      <w:contextualSpacing w:val="0"/>
    </w:pPr>
    <w:rPr>
      <w:rFonts w:asciiTheme="majorHAnsi" w:eastAsiaTheme="majorEastAsia" w:hAnsiTheme="majorHAnsi"/>
      <w:smallCaps/>
      <w:color w:val="FE8637" w:themeColor="accent1"/>
      <w:spacing w:val="10"/>
      <w:sz w:val="48"/>
      <w:szCs w:val="48"/>
    </w:rPr>
  </w:style>
  <w:style w:type="character" w:customStyle="1" w:styleId="af6">
    <w:name w:val="表題 (文字)"/>
    <w:basedOn w:val="a1"/>
    <w:link w:val="af5"/>
    <w:uiPriority w:val="10"/>
    <w:rPr>
      <w:rFonts w:asciiTheme="majorHAnsi" w:eastAsiaTheme="majorEastAsia" w:hAnsiTheme="majorHAnsi"/>
      <w:smallCaps/>
      <w:color w:val="FE8637" w:themeColor="accent1"/>
      <w:spacing w:val="10"/>
      <w:sz w:val="48"/>
      <w:szCs w:val="48"/>
    </w:rPr>
  </w:style>
  <w:style w:type="numbering" w:customStyle="1" w:styleId="10">
    <w:name w:val="段落番号1"/>
    <w:uiPriority w:val="99"/>
    <w:pPr>
      <w:numPr>
        <w:numId w:val="9"/>
      </w:numPr>
    </w:pPr>
  </w:style>
  <w:style w:type="numbering" w:customStyle="1" w:styleId="1">
    <w:name w:val="箇条書き1"/>
    <w:uiPriority w:val="99"/>
    <w:pPr>
      <w:numPr>
        <w:numId w:val="10"/>
      </w:numPr>
    </w:pPr>
  </w:style>
  <w:style w:type="paragraph" w:styleId="af7">
    <w:name w:val="Balloon Text"/>
    <w:basedOn w:val="a0"/>
    <w:link w:val="af8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8">
    <w:name w:val="吹き出し (文字)"/>
    <w:basedOn w:val="a1"/>
    <w:link w:val="af7"/>
    <w:uiPriority w:val="99"/>
    <w:semiHidden/>
    <w:rPr>
      <w:rFonts w:ascii="Tahoma" w:eastAsia="Tahoma" w:hAnsi="Tahoma" w:cs="Tahoma"/>
      <w:color w:val="575F6D" w:themeColor="text2"/>
      <w:sz w:val="16"/>
      <w:szCs w:val="16"/>
    </w:rPr>
  </w:style>
  <w:style w:type="paragraph" w:styleId="a">
    <w:name w:val="List Bullet"/>
    <w:basedOn w:val="a5"/>
    <w:uiPriority w:val="99"/>
    <w:unhideWhenUsed/>
    <w:pPr>
      <w:numPr>
        <w:numId w:val="26"/>
      </w:numPr>
    </w:pPr>
  </w:style>
  <w:style w:type="paragraph" w:customStyle="1" w:styleId="af9">
    <w:name w:val="氏名"/>
    <w:basedOn w:val="a0"/>
    <w:uiPriority w:val="2"/>
    <w:qFormat/>
    <w:rPr>
      <w:caps/>
      <w:color w:val="FFFFFF" w:themeColor="background1"/>
      <w:sz w:val="44"/>
      <w:szCs w:val="44"/>
    </w:rPr>
  </w:style>
  <w:style w:type="paragraph" w:customStyle="1" w:styleId="afa">
    <w:name w:val="差出人の住所"/>
    <w:basedOn w:val="a0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b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c">
    <w:name w:val="Closing"/>
    <w:basedOn w:val="afb"/>
    <w:link w:val="afd"/>
    <w:uiPriority w:val="4"/>
    <w:semiHidden/>
    <w:unhideWhenUsed/>
    <w:qFormat/>
    <w:pPr>
      <w:spacing w:before="960" w:after="960"/>
      <w:ind w:right="2520"/>
    </w:pPr>
  </w:style>
  <w:style w:type="character" w:customStyle="1" w:styleId="afd">
    <w:name w:val="結語 (文字)"/>
    <w:basedOn w:val="a1"/>
    <w:link w:val="afc"/>
    <w:uiPriority w:val="4"/>
    <w:semiHidden/>
    <w:rPr>
      <w:color w:val="414751" w:themeColor="text2" w:themeShade="BF"/>
      <w:sz w:val="20"/>
      <w:szCs w:val="20"/>
    </w:rPr>
  </w:style>
  <w:style w:type="paragraph" w:styleId="afe">
    <w:name w:val="Date"/>
    <w:basedOn w:val="a0"/>
    <w:next w:val="a0"/>
    <w:link w:val="aff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aff">
    <w:name w:val="日付 (文字)"/>
    <w:basedOn w:val="a1"/>
    <w:link w:val="afe"/>
    <w:uiPriority w:val="99"/>
    <w:rPr>
      <w:b/>
      <w:color w:val="FE8637" w:themeColor="accent1"/>
      <w:sz w:val="20"/>
      <w:szCs w:val="20"/>
    </w:rPr>
  </w:style>
  <w:style w:type="paragraph" w:customStyle="1" w:styleId="aff0">
    <w:name w:val="受取人の住所"/>
    <w:basedOn w:val="afb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/>
    </w:rPr>
  </w:style>
  <w:style w:type="paragraph" w:customStyle="1" w:styleId="aff1">
    <w:name w:val="受取人の名前"/>
    <w:basedOn w:val="a0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ff2">
    <w:name w:val="Salutation"/>
    <w:basedOn w:val="a5"/>
    <w:next w:val="a0"/>
    <w:link w:val="aff3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aff3">
    <w:name w:val="挨拶文 (文字)"/>
    <w:basedOn w:val="a1"/>
    <w:link w:val="aff2"/>
    <w:uiPriority w:val="4"/>
    <w:rPr>
      <w:b/>
      <w:color w:val="414751" w:themeColor="text2" w:themeShade="BF"/>
      <w:sz w:val="20"/>
      <w:szCs w:val="20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table" w:styleId="91">
    <w:name w:val="Medium Grid 2 Accent 1"/>
    <w:basedOn w:val="a2"/>
    <w:uiPriority w:val="41"/>
    <w:rsid w:val="00A862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Colorful List Accent 1"/>
    <w:basedOn w:val="a2"/>
    <w:uiPriority w:val="41"/>
    <w:rsid w:val="00A86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120">
    <w:name w:val="Colorful Shading Accent 1"/>
    <w:basedOn w:val="a2"/>
    <w:uiPriority w:val="41"/>
    <w:rsid w:val="00A86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90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901" w:themeColor="accent1" w:themeShade="99"/>
          <w:insideV w:val="nil"/>
        </w:tcBorders>
        <w:shd w:val="clear" w:color="auto" w:fill="B8490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901" w:themeFill="accent1" w:themeFillShade="99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2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4"/>
    <w:basedOn w:val="a2"/>
    <w:uiPriority w:val="44"/>
    <w:rsid w:val="00A86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2C16" w:themeColor="accent3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6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608" w:themeColor="accent4" w:themeShade="99"/>
          <w:insideV w:val="nil"/>
        </w:tcBorders>
        <w:shd w:val="clear" w:color="auto" w:fill="A686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608" w:themeFill="accent4" w:themeFillShade="99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AE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Hyperlink"/>
    <w:basedOn w:val="a1"/>
    <w:uiPriority w:val="99"/>
    <w:unhideWhenUsed/>
    <w:rsid w:val="00047CE7"/>
    <w:rPr>
      <w:color w:val="D2611C" w:themeColor="hyperlink"/>
      <w:u w:val="single"/>
    </w:rPr>
  </w:style>
  <w:style w:type="table" w:styleId="25">
    <w:name w:val="Light List Accent 2"/>
    <w:basedOn w:val="a2"/>
    <w:uiPriority w:val="42"/>
    <w:rsid w:val="00167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  <w:style w:type="table" w:styleId="14">
    <w:name w:val="Light Shading Accent 2"/>
    <w:basedOn w:val="a2"/>
    <w:uiPriority w:val="42"/>
    <w:rsid w:val="00167AE4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8" w:space="0" w:color="7598D9" w:themeColor="accent2"/>
        <w:bottom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styleId="100">
    <w:name w:val="Medium Grid 3 Accent 1"/>
    <w:basedOn w:val="a2"/>
    <w:uiPriority w:val="41"/>
    <w:rsid w:val="00167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9B" w:themeFill="accent1" w:themeFillTint="7F"/>
      </w:tcPr>
    </w:tblStylePr>
  </w:style>
  <w:style w:type="table" w:styleId="122">
    <w:name w:val="Colorful Shading Accent 2"/>
    <w:basedOn w:val="a2"/>
    <w:uiPriority w:val="42"/>
    <w:rsid w:val="00167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539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539D" w:themeColor="accent2" w:themeShade="99"/>
          <w:insideV w:val="nil"/>
        </w:tcBorders>
        <w:shd w:val="clear" w:color="auto" w:fill="2B539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 w:themeFill="accent2" w:themeFillShade="99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BACB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11">
    <w:name w:val="heading 1"/>
    <w:basedOn w:val="a0"/>
    <w:next w:val="a0"/>
    <w:link w:val="12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/>
      <w:color w:val="414751" w:themeColor="tex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0"/>
    <w:uiPriority w:val="99"/>
    <w:unhideWhenUsed/>
    <w:pPr>
      <w:ind w:left="720"/>
    </w:pPr>
  </w:style>
  <w:style w:type="paragraph" w:customStyle="1" w:styleId="a6">
    <w:name w:val="セクション"/>
    <w:basedOn w:val="a0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7">
    <w:name w:val="サブセクション"/>
    <w:basedOn w:val="a0"/>
    <w:uiPriority w:val="2"/>
    <w:qFormat/>
    <w:pPr>
      <w:spacing w:before="60"/>
    </w:pPr>
    <w:rPr>
      <w:b/>
    </w:rPr>
  </w:style>
  <w:style w:type="paragraph" w:styleId="a8">
    <w:name w:val="header"/>
    <w:basedOn w:val="a0"/>
    <w:link w:val="a9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ヘッダー (文字)"/>
    <w:basedOn w:val="a1"/>
    <w:link w:val="a8"/>
    <w:uiPriority w:val="99"/>
    <w:rPr>
      <w:color w:val="575F6D" w:themeColor="text2"/>
      <w:sz w:val="20"/>
      <w:szCs w:val="20"/>
    </w:rPr>
  </w:style>
  <w:style w:type="paragraph" w:styleId="aa">
    <w:name w:val="footer"/>
    <w:basedOn w:val="a0"/>
    <w:link w:val="ab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フッター (文字)"/>
    <w:basedOn w:val="a1"/>
    <w:link w:val="aa"/>
    <w:uiPriority w:val="99"/>
    <w:rPr>
      <w:color w:val="575F6D" w:themeColor="text2"/>
      <w:sz w:val="20"/>
      <w:szCs w:val="20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Book Title"/>
    <w:basedOn w:val="a1"/>
    <w:uiPriority w:val="13"/>
    <w:qFormat/>
    <w:rPr>
      <w:rFonts w:cs="Times New Roman"/>
      <w:smallCaps/>
      <w:color w:val="000000"/>
      <w:spacing w:val="10"/>
    </w:rPr>
  </w:style>
  <w:style w:type="character" w:styleId="a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2">
    <w:name w:val="見出し 1 (文字)"/>
    <w:basedOn w:val="a1"/>
    <w:link w:val="11"/>
    <w:uiPriority w:val="9"/>
    <w:semiHidden/>
    <w:rPr>
      <w:rFonts w:asciiTheme="majorHAnsi" w:eastAsiaTheme="majorEastAsia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semiHidden/>
    <w:rPr>
      <w:rFonts w:asciiTheme="majorHAnsi" w:eastAsiaTheme="majorEastAsia" w:hAnsiTheme="majorHAnsi"/>
      <w:color w:val="414751" w:themeColor="text2" w:themeShade="BF"/>
      <w:sz w:val="28"/>
      <w:szCs w:val="28"/>
    </w:rPr>
  </w:style>
  <w:style w:type="character" w:customStyle="1" w:styleId="30">
    <w:name w:val="見出し 3 (文字)"/>
    <w:basedOn w:val="a1"/>
    <w:link w:val="3"/>
    <w:uiPriority w:val="9"/>
    <w:semiHidden/>
    <w:rPr>
      <w:rFonts w:asciiTheme="majorHAnsi" w:eastAsiaTheme="majorEastAsia" w:hAnsiTheme="majorHAnsi"/>
      <w:color w:val="414751" w:themeColor="text2" w:themeShade="BF"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Pr>
      <w:rFonts w:asciiTheme="majorHAnsi" w:eastAsiaTheme="majorEastAsia" w:hAnsiTheme="majorHAnsi"/>
      <w:color w:val="E65B01" w:themeColor="accent1" w:themeShade="BF"/>
    </w:rPr>
  </w:style>
  <w:style w:type="character" w:customStyle="1" w:styleId="50">
    <w:name w:val="見出し 5 (文字)"/>
    <w:basedOn w:val="a1"/>
    <w:link w:val="5"/>
    <w:uiPriority w:val="9"/>
    <w:semiHidden/>
    <w:rPr>
      <w:i/>
      <w:color w:val="E65B01" w:themeColor="accent1" w:themeShade="BF"/>
    </w:rPr>
  </w:style>
  <w:style w:type="character" w:customStyle="1" w:styleId="60">
    <w:name w:val="見出し 6 (文字)"/>
    <w:basedOn w:val="a1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0">
    <w:name w:val="見出し 7 (文字)"/>
    <w:basedOn w:val="a1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21">
    <w:name w:val="Intense Emphasis"/>
    <w:basedOn w:val="a1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2">
    <w:name w:val="Intense Quote"/>
    <w:basedOn w:val="af"/>
    <w:link w:val="23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23">
    <w:name w:val="引用文 2 (文字)"/>
    <w:basedOn w:val="a1"/>
    <w:link w:val="22"/>
    <w:uiPriority w:val="30"/>
    <w:rPr>
      <w:iCs/>
      <w:color w:val="E65B01" w:themeColor="accent1" w:themeShade="BF"/>
      <w:sz w:val="20"/>
      <w:szCs w:val="20"/>
    </w:rPr>
  </w:style>
  <w:style w:type="paragraph" w:styleId="af">
    <w:name w:val="Quote"/>
    <w:basedOn w:val="a0"/>
    <w:link w:val="af0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af0">
    <w:name w:val="引用文 (文字)"/>
    <w:basedOn w:val="a1"/>
    <w:link w:val="af"/>
    <w:uiPriority w:val="29"/>
    <w:rPr>
      <w:i/>
      <w:color w:val="414751" w:themeColor="text2" w:themeShade="BF"/>
      <w:sz w:val="20"/>
      <w:szCs w:val="20"/>
    </w:rPr>
  </w:style>
  <w:style w:type="character" w:styleId="24">
    <w:name w:val="Intense Reference"/>
    <w:basedOn w:val="a1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1">
    <w:name w:val="Subtitle"/>
    <w:basedOn w:val="a0"/>
    <w:link w:val="af2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af2">
    <w:name w:val="副題 (文字)"/>
    <w:basedOn w:val="a1"/>
    <w:link w:val="af1"/>
    <w:uiPriority w:val="11"/>
    <w:rPr>
      <w:i/>
      <w:color w:val="575F6D" w:themeColor="text2"/>
      <w:spacing w:val="5"/>
      <w:sz w:val="24"/>
      <w:szCs w:val="24"/>
    </w:rPr>
  </w:style>
  <w:style w:type="character" w:styleId="af3">
    <w:name w:val="Subtle Emphasis"/>
    <w:basedOn w:val="a1"/>
    <w:uiPriority w:val="19"/>
    <w:qFormat/>
    <w:rPr>
      <w:i/>
      <w:color w:val="E65B01" w:themeColor="accent1" w:themeShade="BF"/>
    </w:rPr>
  </w:style>
  <w:style w:type="character" w:styleId="af4">
    <w:name w:val="Subtle Reference"/>
    <w:basedOn w:val="a1"/>
    <w:uiPriority w:val="31"/>
    <w:qFormat/>
    <w:rPr>
      <w:rFonts w:cs="Times New Roman"/>
      <w:b/>
      <w:i/>
      <w:color w:val="3667C3" w:themeColor="accent2" w:themeShade="BF"/>
    </w:rPr>
  </w:style>
  <w:style w:type="paragraph" w:styleId="af5">
    <w:name w:val="Title"/>
    <w:basedOn w:val="a0"/>
    <w:link w:val="af6"/>
    <w:uiPriority w:val="10"/>
    <w:pPr>
      <w:spacing w:after="200"/>
      <w:contextualSpacing w:val="0"/>
    </w:pPr>
    <w:rPr>
      <w:rFonts w:asciiTheme="majorHAnsi" w:eastAsiaTheme="majorEastAsia" w:hAnsiTheme="majorHAnsi"/>
      <w:smallCaps/>
      <w:color w:val="FE8637" w:themeColor="accent1"/>
      <w:spacing w:val="10"/>
      <w:sz w:val="48"/>
      <w:szCs w:val="48"/>
    </w:rPr>
  </w:style>
  <w:style w:type="character" w:customStyle="1" w:styleId="af6">
    <w:name w:val="表題 (文字)"/>
    <w:basedOn w:val="a1"/>
    <w:link w:val="af5"/>
    <w:uiPriority w:val="10"/>
    <w:rPr>
      <w:rFonts w:asciiTheme="majorHAnsi" w:eastAsiaTheme="majorEastAsia" w:hAnsiTheme="majorHAnsi"/>
      <w:smallCaps/>
      <w:color w:val="FE8637" w:themeColor="accent1"/>
      <w:spacing w:val="10"/>
      <w:sz w:val="48"/>
      <w:szCs w:val="48"/>
    </w:rPr>
  </w:style>
  <w:style w:type="numbering" w:customStyle="1" w:styleId="10">
    <w:name w:val="段落番号1"/>
    <w:uiPriority w:val="99"/>
    <w:pPr>
      <w:numPr>
        <w:numId w:val="9"/>
      </w:numPr>
    </w:pPr>
  </w:style>
  <w:style w:type="numbering" w:customStyle="1" w:styleId="1">
    <w:name w:val="箇条書き1"/>
    <w:uiPriority w:val="99"/>
    <w:pPr>
      <w:numPr>
        <w:numId w:val="10"/>
      </w:numPr>
    </w:pPr>
  </w:style>
  <w:style w:type="paragraph" w:styleId="af7">
    <w:name w:val="Balloon Text"/>
    <w:basedOn w:val="a0"/>
    <w:link w:val="af8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8">
    <w:name w:val="吹き出し (文字)"/>
    <w:basedOn w:val="a1"/>
    <w:link w:val="af7"/>
    <w:uiPriority w:val="99"/>
    <w:semiHidden/>
    <w:rPr>
      <w:rFonts w:ascii="Tahoma" w:eastAsia="Tahoma" w:hAnsi="Tahoma" w:cs="Tahoma"/>
      <w:color w:val="575F6D" w:themeColor="text2"/>
      <w:sz w:val="16"/>
      <w:szCs w:val="16"/>
    </w:rPr>
  </w:style>
  <w:style w:type="paragraph" w:styleId="a">
    <w:name w:val="List Bullet"/>
    <w:basedOn w:val="a5"/>
    <w:uiPriority w:val="99"/>
    <w:unhideWhenUsed/>
    <w:pPr>
      <w:numPr>
        <w:numId w:val="26"/>
      </w:numPr>
    </w:pPr>
  </w:style>
  <w:style w:type="paragraph" w:customStyle="1" w:styleId="af9">
    <w:name w:val="氏名"/>
    <w:basedOn w:val="a0"/>
    <w:uiPriority w:val="2"/>
    <w:qFormat/>
    <w:rPr>
      <w:caps/>
      <w:color w:val="FFFFFF" w:themeColor="background1"/>
      <w:sz w:val="44"/>
      <w:szCs w:val="44"/>
    </w:rPr>
  </w:style>
  <w:style w:type="paragraph" w:customStyle="1" w:styleId="afa">
    <w:name w:val="差出人の住所"/>
    <w:basedOn w:val="a0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b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c">
    <w:name w:val="Closing"/>
    <w:basedOn w:val="afb"/>
    <w:link w:val="afd"/>
    <w:uiPriority w:val="4"/>
    <w:semiHidden/>
    <w:unhideWhenUsed/>
    <w:qFormat/>
    <w:pPr>
      <w:spacing w:before="960" w:after="960"/>
      <w:ind w:right="2520"/>
    </w:pPr>
  </w:style>
  <w:style w:type="character" w:customStyle="1" w:styleId="afd">
    <w:name w:val="結語 (文字)"/>
    <w:basedOn w:val="a1"/>
    <w:link w:val="afc"/>
    <w:uiPriority w:val="4"/>
    <w:semiHidden/>
    <w:rPr>
      <w:color w:val="414751" w:themeColor="text2" w:themeShade="BF"/>
      <w:sz w:val="20"/>
      <w:szCs w:val="20"/>
    </w:rPr>
  </w:style>
  <w:style w:type="paragraph" w:styleId="afe">
    <w:name w:val="Date"/>
    <w:basedOn w:val="a0"/>
    <w:next w:val="a0"/>
    <w:link w:val="aff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aff">
    <w:name w:val="日付 (文字)"/>
    <w:basedOn w:val="a1"/>
    <w:link w:val="afe"/>
    <w:uiPriority w:val="99"/>
    <w:rPr>
      <w:b/>
      <w:color w:val="FE8637" w:themeColor="accent1"/>
      <w:sz w:val="20"/>
      <w:szCs w:val="20"/>
    </w:rPr>
  </w:style>
  <w:style w:type="paragraph" w:customStyle="1" w:styleId="aff0">
    <w:name w:val="受取人の住所"/>
    <w:basedOn w:val="afb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/>
    </w:rPr>
  </w:style>
  <w:style w:type="paragraph" w:customStyle="1" w:styleId="aff1">
    <w:name w:val="受取人の名前"/>
    <w:basedOn w:val="a0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ff2">
    <w:name w:val="Salutation"/>
    <w:basedOn w:val="a5"/>
    <w:next w:val="a0"/>
    <w:link w:val="aff3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aff3">
    <w:name w:val="挨拶文 (文字)"/>
    <w:basedOn w:val="a1"/>
    <w:link w:val="aff2"/>
    <w:uiPriority w:val="4"/>
    <w:rPr>
      <w:b/>
      <w:color w:val="414751" w:themeColor="text2" w:themeShade="BF"/>
      <w:sz w:val="20"/>
      <w:szCs w:val="20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table" w:styleId="91">
    <w:name w:val="Medium Grid 2 Accent 1"/>
    <w:basedOn w:val="a2"/>
    <w:uiPriority w:val="41"/>
    <w:rsid w:val="00A862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Colorful List Accent 1"/>
    <w:basedOn w:val="a2"/>
    <w:uiPriority w:val="41"/>
    <w:rsid w:val="00A86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120">
    <w:name w:val="Colorful Shading Accent 1"/>
    <w:basedOn w:val="a2"/>
    <w:uiPriority w:val="41"/>
    <w:rsid w:val="00A86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90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901" w:themeColor="accent1" w:themeShade="99"/>
          <w:insideV w:val="nil"/>
        </w:tcBorders>
        <w:shd w:val="clear" w:color="auto" w:fill="B8490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901" w:themeFill="accent1" w:themeFillShade="99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2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4"/>
    <w:basedOn w:val="a2"/>
    <w:uiPriority w:val="44"/>
    <w:rsid w:val="00A862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2C16" w:themeColor="accent3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6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608" w:themeColor="accent4" w:themeShade="99"/>
          <w:insideV w:val="nil"/>
        </w:tcBorders>
        <w:shd w:val="clear" w:color="auto" w:fill="A686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608" w:themeFill="accent4" w:themeFillShade="99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AE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Hyperlink"/>
    <w:basedOn w:val="a1"/>
    <w:uiPriority w:val="99"/>
    <w:unhideWhenUsed/>
    <w:rsid w:val="00047CE7"/>
    <w:rPr>
      <w:color w:val="D2611C" w:themeColor="hyperlink"/>
      <w:u w:val="single"/>
    </w:rPr>
  </w:style>
  <w:style w:type="table" w:styleId="25">
    <w:name w:val="Light List Accent 2"/>
    <w:basedOn w:val="a2"/>
    <w:uiPriority w:val="42"/>
    <w:rsid w:val="00167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  <w:style w:type="table" w:styleId="14">
    <w:name w:val="Light Shading Accent 2"/>
    <w:basedOn w:val="a2"/>
    <w:uiPriority w:val="42"/>
    <w:rsid w:val="00167AE4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8" w:space="0" w:color="7598D9" w:themeColor="accent2"/>
        <w:bottom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styleId="100">
    <w:name w:val="Medium Grid 3 Accent 1"/>
    <w:basedOn w:val="a2"/>
    <w:uiPriority w:val="41"/>
    <w:rsid w:val="00167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9B" w:themeFill="accent1" w:themeFillTint="7F"/>
      </w:tcPr>
    </w:tblStylePr>
  </w:style>
  <w:style w:type="table" w:styleId="122">
    <w:name w:val="Colorful Shading Accent 2"/>
    <w:basedOn w:val="a2"/>
    <w:uiPriority w:val="42"/>
    <w:rsid w:val="00167A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539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539D" w:themeColor="accent2" w:themeShade="99"/>
          <w:insideV w:val="nil"/>
        </w:tcBorders>
        <w:shd w:val="clear" w:color="auto" w:fill="2B539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 w:themeFill="accent2" w:themeFillShade="99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BACB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M012Y\AppData\Roaming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1FBD2877D4EA495E04E237E8F3F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7DBBA-FBE6-4F6D-B682-DCFC3009D99C}"/>
      </w:docPartPr>
      <w:docPartBody>
        <w:p w:rsidR="00944BD2" w:rsidRDefault="008244A5">
          <w:pPr>
            <w:pStyle w:val="E521FBD2877D4EA495E04E237E8F3F2F"/>
          </w:pPr>
          <w:r>
            <w:rPr>
              <w:caps/>
              <w:color w:val="FFFFFF" w:themeColor="background1"/>
              <w:sz w:val="44"/>
              <w:szCs w:val="44"/>
              <w:lang w:val="ja-JP"/>
            </w:rPr>
            <w:t>[</w:t>
          </w:r>
          <w:r>
            <w:rPr>
              <w:caps/>
              <w:color w:val="FFFFFF" w:themeColor="background1"/>
              <w:sz w:val="44"/>
              <w:szCs w:val="44"/>
              <w:lang w:val="ja-JP"/>
            </w:rPr>
            <w:t>名前を入力</w:t>
          </w:r>
          <w:r>
            <w:rPr>
              <w:caps/>
              <w:color w:val="FFFFFF" w:themeColor="background1"/>
              <w:sz w:val="44"/>
              <w:szCs w:val="44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AB"/>
    <w:rsid w:val="002F5BAB"/>
    <w:rsid w:val="003158F9"/>
    <w:rsid w:val="00354E8C"/>
    <w:rsid w:val="005E4F99"/>
    <w:rsid w:val="006F3C0A"/>
    <w:rsid w:val="008244A5"/>
    <w:rsid w:val="00944BD2"/>
    <w:rsid w:val="00972C5C"/>
    <w:rsid w:val="00D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DF0804609B4982997E0F443547881D">
    <w:name w:val="FBDF0804609B4982997E0F443547881D"/>
    <w:pPr>
      <w:widowControl w:val="0"/>
      <w:jc w:val="both"/>
    </w:pPr>
  </w:style>
  <w:style w:type="paragraph" w:customStyle="1" w:styleId="CDFBD7DC2CE44FA881EC39FDEA26A743">
    <w:name w:val="CDFBD7DC2CE44FA881EC39FDEA26A743"/>
    <w:pPr>
      <w:widowControl w:val="0"/>
      <w:jc w:val="both"/>
    </w:pPr>
  </w:style>
  <w:style w:type="paragraph" w:customStyle="1" w:styleId="633805C8519C4F99946AAFB6B1E584E1">
    <w:name w:val="633805C8519C4F99946AAFB6B1E584E1"/>
    <w:pPr>
      <w:widowControl w:val="0"/>
      <w:jc w:val="both"/>
    </w:pPr>
  </w:style>
  <w:style w:type="paragraph" w:customStyle="1" w:styleId="65DE5E48E9804B0793AADF363705D565">
    <w:name w:val="65DE5E48E9804B0793AADF363705D565"/>
    <w:pPr>
      <w:widowControl w:val="0"/>
      <w:jc w:val="both"/>
    </w:pPr>
  </w:style>
  <w:style w:type="paragraph" w:customStyle="1" w:styleId="B3C3561B56654E7FB0A9F5A8956756E0">
    <w:name w:val="B3C3561B56654E7FB0A9F5A8956756E0"/>
    <w:pPr>
      <w:widowControl w:val="0"/>
      <w:jc w:val="both"/>
    </w:pPr>
  </w:style>
  <w:style w:type="paragraph" w:customStyle="1" w:styleId="3416C5050D3F470D8E5BE4954875E4C0">
    <w:name w:val="3416C5050D3F470D8E5BE4954875E4C0"/>
    <w:pPr>
      <w:widowControl w:val="0"/>
      <w:jc w:val="both"/>
    </w:pPr>
  </w:style>
  <w:style w:type="paragraph" w:customStyle="1" w:styleId="686E26FEB3B341A6AA16A9958AED413C">
    <w:name w:val="686E26FEB3B341A6AA16A9958AED413C"/>
    <w:pPr>
      <w:widowControl w:val="0"/>
      <w:jc w:val="both"/>
    </w:pPr>
  </w:style>
  <w:style w:type="paragraph" w:customStyle="1" w:styleId="88639BC27DD24A269CE7644FB579BC62">
    <w:name w:val="88639BC27DD24A269CE7644FB579BC62"/>
    <w:pPr>
      <w:widowControl w:val="0"/>
      <w:jc w:val="both"/>
    </w:pPr>
  </w:style>
  <w:style w:type="paragraph" w:customStyle="1" w:styleId="572DA65C60C34784A6CB8499C5D50CDA">
    <w:name w:val="572DA65C60C34784A6CB8499C5D50CDA"/>
    <w:pPr>
      <w:widowControl w:val="0"/>
      <w:jc w:val="both"/>
    </w:pPr>
  </w:style>
  <w:style w:type="paragraph" w:customStyle="1" w:styleId="E521FBD2877D4EA495E04E237E8F3F2F">
    <w:name w:val="E521FBD2877D4EA495E04E237E8F3F2F"/>
    <w:pPr>
      <w:widowControl w:val="0"/>
      <w:jc w:val="both"/>
    </w:pPr>
  </w:style>
  <w:style w:type="paragraph" w:customStyle="1" w:styleId="200514F0C27C4BC9B9AB8317B46A6CB8">
    <w:name w:val="200514F0C27C4BC9B9AB8317B46A6CB8"/>
    <w:pPr>
      <w:widowControl w:val="0"/>
      <w:jc w:val="both"/>
    </w:pPr>
  </w:style>
  <w:style w:type="paragraph" w:customStyle="1" w:styleId="4E58155B57344BD685B3B3EDFD4F2E23">
    <w:name w:val="4E58155B57344BD685B3B3EDFD4F2E23"/>
    <w:pPr>
      <w:widowControl w:val="0"/>
      <w:jc w:val="both"/>
    </w:pPr>
  </w:style>
  <w:style w:type="paragraph" w:customStyle="1" w:styleId="4557A95091D04A5DB84A5D89B0E185F9">
    <w:name w:val="4557A95091D04A5DB84A5D89B0E185F9"/>
    <w:pPr>
      <w:widowControl w:val="0"/>
      <w:jc w:val="both"/>
    </w:pPr>
  </w:style>
  <w:style w:type="paragraph" w:customStyle="1" w:styleId="39580350660D4D2D891BBEC5AF762FD0">
    <w:name w:val="39580350660D4D2D891BBEC5AF762FD0"/>
    <w:rsid w:val="002F5BAB"/>
    <w:pPr>
      <w:widowControl w:val="0"/>
      <w:jc w:val="both"/>
    </w:pPr>
  </w:style>
  <w:style w:type="paragraph" w:customStyle="1" w:styleId="C18F45A63B0546F1A2D7E4975D7B6B22">
    <w:name w:val="C18F45A63B0546F1A2D7E4975D7B6B22"/>
    <w:rsid w:val="002F5BAB"/>
    <w:pPr>
      <w:widowControl w:val="0"/>
      <w:jc w:val="both"/>
    </w:pPr>
  </w:style>
  <w:style w:type="paragraph" w:customStyle="1" w:styleId="49FDBFEA75304B23A8AE0BC78382F079">
    <w:name w:val="49FDBFEA75304B23A8AE0BC78382F079"/>
    <w:rsid w:val="002F5BAB"/>
    <w:pPr>
      <w:widowControl w:val="0"/>
      <w:jc w:val="both"/>
    </w:pPr>
  </w:style>
  <w:style w:type="paragraph" w:customStyle="1" w:styleId="264709EF9F2841C78695C7804CF81DC5">
    <w:name w:val="264709EF9F2841C78695C7804CF81DC5"/>
    <w:rsid w:val="002F5BAB"/>
    <w:pPr>
      <w:widowControl w:val="0"/>
      <w:jc w:val="both"/>
    </w:pPr>
  </w:style>
  <w:style w:type="paragraph" w:customStyle="1" w:styleId="40C543EF3BC14260BD968178E765A52F">
    <w:name w:val="40C543EF3BC14260BD968178E765A52F"/>
    <w:rsid w:val="002F5BA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DF0804609B4982997E0F443547881D">
    <w:name w:val="FBDF0804609B4982997E0F443547881D"/>
    <w:pPr>
      <w:widowControl w:val="0"/>
      <w:jc w:val="both"/>
    </w:pPr>
  </w:style>
  <w:style w:type="paragraph" w:customStyle="1" w:styleId="CDFBD7DC2CE44FA881EC39FDEA26A743">
    <w:name w:val="CDFBD7DC2CE44FA881EC39FDEA26A743"/>
    <w:pPr>
      <w:widowControl w:val="0"/>
      <w:jc w:val="both"/>
    </w:pPr>
  </w:style>
  <w:style w:type="paragraph" w:customStyle="1" w:styleId="633805C8519C4F99946AAFB6B1E584E1">
    <w:name w:val="633805C8519C4F99946AAFB6B1E584E1"/>
    <w:pPr>
      <w:widowControl w:val="0"/>
      <w:jc w:val="both"/>
    </w:pPr>
  </w:style>
  <w:style w:type="paragraph" w:customStyle="1" w:styleId="65DE5E48E9804B0793AADF363705D565">
    <w:name w:val="65DE5E48E9804B0793AADF363705D565"/>
    <w:pPr>
      <w:widowControl w:val="0"/>
      <w:jc w:val="both"/>
    </w:pPr>
  </w:style>
  <w:style w:type="paragraph" w:customStyle="1" w:styleId="B3C3561B56654E7FB0A9F5A8956756E0">
    <w:name w:val="B3C3561B56654E7FB0A9F5A8956756E0"/>
    <w:pPr>
      <w:widowControl w:val="0"/>
      <w:jc w:val="both"/>
    </w:pPr>
  </w:style>
  <w:style w:type="paragraph" w:customStyle="1" w:styleId="3416C5050D3F470D8E5BE4954875E4C0">
    <w:name w:val="3416C5050D3F470D8E5BE4954875E4C0"/>
    <w:pPr>
      <w:widowControl w:val="0"/>
      <w:jc w:val="both"/>
    </w:pPr>
  </w:style>
  <w:style w:type="paragraph" w:customStyle="1" w:styleId="686E26FEB3B341A6AA16A9958AED413C">
    <w:name w:val="686E26FEB3B341A6AA16A9958AED413C"/>
    <w:pPr>
      <w:widowControl w:val="0"/>
      <w:jc w:val="both"/>
    </w:pPr>
  </w:style>
  <w:style w:type="paragraph" w:customStyle="1" w:styleId="88639BC27DD24A269CE7644FB579BC62">
    <w:name w:val="88639BC27DD24A269CE7644FB579BC62"/>
    <w:pPr>
      <w:widowControl w:val="0"/>
      <w:jc w:val="both"/>
    </w:pPr>
  </w:style>
  <w:style w:type="paragraph" w:customStyle="1" w:styleId="572DA65C60C34784A6CB8499C5D50CDA">
    <w:name w:val="572DA65C60C34784A6CB8499C5D50CDA"/>
    <w:pPr>
      <w:widowControl w:val="0"/>
      <w:jc w:val="both"/>
    </w:pPr>
  </w:style>
  <w:style w:type="paragraph" w:customStyle="1" w:styleId="E521FBD2877D4EA495E04E237E8F3F2F">
    <w:name w:val="E521FBD2877D4EA495E04E237E8F3F2F"/>
    <w:pPr>
      <w:widowControl w:val="0"/>
      <w:jc w:val="both"/>
    </w:pPr>
  </w:style>
  <w:style w:type="paragraph" w:customStyle="1" w:styleId="200514F0C27C4BC9B9AB8317B46A6CB8">
    <w:name w:val="200514F0C27C4BC9B9AB8317B46A6CB8"/>
    <w:pPr>
      <w:widowControl w:val="0"/>
      <w:jc w:val="both"/>
    </w:pPr>
  </w:style>
  <w:style w:type="paragraph" w:customStyle="1" w:styleId="4E58155B57344BD685B3B3EDFD4F2E23">
    <w:name w:val="4E58155B57344BD685B3B3EDFD4F2E23"/>
    <w:pPr>
      <w:widowControl w:val="0"/>
      <w:jc w:val="both"/>
    </w:pPr>
  </w:style>
  <w:style w:type="paragraph" w:customStyle="1" w:styleId="4557A95091D04A5DB84A5D89B0E185F9">
    <w:name w:val="4557A95091D04A5DB84A5D89B0E185F9"/>
    <w:pPr>
      <w:widowControl w:val="0"/>
      <w:jc w:val="both"/>
    </w:pPr>
  </w:style>
  <w:style w:type="paragraph" w:customStyle="1" w:styleId="39580350660D4D2D891BBEC5AF762FD0">
    <w:name w:val="39580350660D4D2D891BBEC5AF762FD0"/>
    <w:rsid w:val="002F5BAB"/>
    <w:pPr>
      <w:widowControl w:val="0"/>
      <w:jc w:val="both"/>
    </w:pPr>
  </w:style>
  <w:style w:type="paragraph" w:customStyle="1" w:styleId="C18F45A63B0546F1A2D7E4975D7B6B22">
    <w:name w:val="C18F45A63B0546F1A2D7E4975D7B6B22"/>
    <w:rsid w:val="002F5BAB"/>
    <w:pPr>
      <w:widowControl w:val="0"/>
      <w:jc w:val="both"/>
    </w:pPr>
  </w:style>
  <w:style w:type="paragraph" w:customStyle="1" w:styleId="49FDBFEA75304B23A8AE0BC78382F079">
    <w:name w:val="49FDBFEA75304B23A8AE0BC78382F079"/>
    <w:rsid w:val="002F5BAB"/>
    <w:pPr>
      <w:widowControl w:val="0"/>
      <w:jc w:val="both"/>
    </w:pPr>
  </w:style>
  <w:style w:type="paragraph" w:customStyle="1" w:styleId="264709EF9F2841C78695C7804CF81DC5">
    <w:name w:val="264709EF9F2841C78695C7804CF81DC5"/>
    <w:rsid w:val="002F5BAB"/>
    <w:pPr>
      <w:widowControl w:val="0"/>
      <w:jc w:val="both"/>
    </w:pPr>
  </w:style>
  <w:style w:type="paragraph" w:customStyle="1" w:styleId="40C543EF3BC14260BD968178E765A52F">
    <w:name w:val="40C543EF3BC14260BD968178E765A52F"/>
    <w:rsid w:val="002F5B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597BD-8FDA-4DB0-ABEE-77E22B8C2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8BDD6-37C2-3844-A44C-9FDBC7B1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\Users\FRM012Y\AppData\Roaming\Microsoft\Templates\OrielResume.dotx</Template>
  <TotalTime>5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外国人の子ども理解のための学習会</dc:creator>
  <cp:lastModifiedBy>Maeda Jiro</cp:lastModifiedBy>
  <cp:revision>2</cp:revision>
  <cp:lastPrinted>2016-03-07T02:18:00Z</cp:lastPrinted>
  <dcterms:created xsi:type="dcterms:W3CDTF">2017-02-21T15:10:00Z</dcterms:created>
  <dcterms:modified xsi:type="dcterms:W3CDTF">2017-02-21T15:10:00Z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